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9F" w:rsidRDefault="0002299F">
      <w:pPr>
        <w:rPr>
          <w:color w:val="auto"/>
        </w:rPr>
      </w:pPr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-9525</wp:posOffset>
                </wp:positionV>
                <wp:extent cx="6552565" cy="9904730"/>
                <wp:effectExtent l="0" t="0" r="19685" b="2032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565" cy="9904730"/>
                          <a:chOff x="0" y="0"/>
                          <a:chExt cx="6552565" cy="9904730"/>
                        </a:xfrm>
                      </wpg:grpSpPr>
                      <wpg:grpSp>
                        <wpg:cNvPr id="2" name="グループ化 3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52565" cy="9904730"/>
                            <a:chOff x="0" y="0"/>
                            <a:chExt cx="6552565" cy="9904730"/>
                          </a:xfrm>
                        </wpg:grpSpPr>
                        <wpg:grpSp>
                          <wpg:cNvPr id="3" name="グループ化 31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275965" cy="9904730"/>
                              <a:chOff x="0" y="0"/>
                              <a:chExt cx="3275965" cy="9904730"/>
                            </a:xfrm>
                          </wpg:grpSpPr>
                          <wps:wsp>
                            <wps:cNvPr id="5" name="正方形/長方形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197993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DDDDDD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正方形/長方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981200"/>
                                <a:ext cx="3275965" cy="197993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DDDDDD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正方形/長方形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962400"/>
                                <a:ext cx="3275965" cy="197993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DDDDDD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正方形/長方形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5943600"/>
                                <a:ext cx="3275965" cy="197993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DDDDDD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正方形/長方形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24800"/>
                                <a:ext cx="3275965" cy="197993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DDDDDD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3" name="グループ化 314"/>
                          <wpg:cNvGrpSpPr>
                            <a:grpSpLocks/>
                          </wpg:cNvGrpSpPr>
                          <wpg:grpSpPr bwMode="auto">
                            <a:xfrm>
                              <a:off x="3276600" y="0"/>
                              <a:ext cx="3275965" cy="9904730"/>
                              <a:chOff x="0" y="0"/>
                              <a:chExt cx="3275965" cy="9904730"/>
                            </a:xfrm>
                          </wpg:grpSpPr>
                          <wps:wsp>
                            <wps:cNvPr id="15" name="正方形/長方形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197993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DDDDDD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正方形/長方形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981200"/>
                                <a:ext cx="3275965" cy="197993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DDDDDD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正方形/長方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5943600"/>
                                <a:ext cx="3275965" cy="197993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DDDDDD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正方形/長方形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962400"/>
                                <a:ext cx="3275965" cy="197993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DDDDDD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" name="正方形/長方形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24800"/>
                                <a:ext cx="3275965" cy="197993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DDDDDD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5" name="グループ化 519"/>
                        <wpg:cNvGrpSpPr>
                          <a:grpSpLocks/>
                        </wpg:cNvGrpSpPr>
                        <wpg:grpSpPr bwMode="auto">
                          <a:xfrm>
                            <a:off x="142875" y="123825"/>
                            <a:ext cx="6322695" cy="9705975"/>
                            <a:chOff x="0" y="0"/>
                            <a:chExt cx="6322695" cy="9705975"/>
                          </a:xfrm>
                        </wpg:grpSpPr>
                        <wpg:grpSp>
                          <wpg:cNvPr id="26" name="グループ化 47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46095" cy="1781175"/>
                              <a:chOff x="0" y="0"/>
                              <a:chExt cx="3046095" cy="1781175"/>
                            </a:xfrm>
                          </wpg:grpSpPr>
                          <wps:wsp>
                            <wps:cNvPr id="27" name="正方形/長方形 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25" y="19050"/>
                                <a:ext cx="2987675" cy="1691640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thickThin" algn="ctr">
                                <a:solidFill>
                                  <a:srgbClr val="C4BD9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" name="テキスト ボックス 3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342900"/>
                                <a:ext cx="3027045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299F" w:rsidRPr="007E57C4" w:rsidRDefault="0002299F" w:rsidP="00FC7850">
                                  <w:pPr>
                                    <w:spacing w:line="100" w:lineRule="atLeast"/>
                                    <w:rPr>
                                      <w:rFonts w:ascii="有澤楷書" w:eastAsia="有澤楷書"/>
                                      <w:color w:val="4A442A"/>
                                    </w:rPr>
                                  </w:pPr>
                                  <w:r w:rsidRPr="0097579D">
                                    <w:rPr>
                                      <w:rFonts w:ascii="有澤楷書" w:eastAsia="有澤楷書" w:hint="eastAsia"/>
                                    </w:rPr>
                                    <w:t>今の行動 すてきで</w:t>
                                  </w:r>
                                  <w:r>
                                    <w:rPr>
                                      <w:rFonts w:ascii="有澤楷書" w:eastAsia="有澤楷書" w:hint="eastAsia"/>
                                    </w:rPr>
                                    <w:t>した</w:t>
                                  </w:r>
                                  <w:r w:rsidRPr="0097579D">
                                    <w:rPr>
                                      <w:rFonts w:ascii="有澤楷書" w:eastAsia="有澤楷書" w:hint="eastAsia"/>
                                      <w:i/>
                                    </w:rPr>
                                    <w:t>！</w:t>
                                  </w:r>
                                  <w:r w:rsidRPr="007E57C4">
                                    <w:rPr>
                                      <w:rFonts w:ascii="有澤楷書" w:eastAsia="有澤楷書" w:hint="eastAsia"/>
                                      <w:color w:val="4A442A"/>
                                    </w:rPr>
                                    <w:t xml:space="preserve"> </w:t>
                                  </w:r>
                                </w:p>
                                <w:p w:rsidR="0002299F" w:rsidRPr="0097579D" w:rsidRDefault="0002299F" w:rsidP="0002299F">
                                  <w:pPr>
                                    <w:spacing w:line="180" w:lineRule="atLeast"/>
                                    <w:ind w:firstLineChars="50" w:firstLine="105"/>
                                    <w:rPr>
                                      <w:rFonts w:ascii="有澤楷書" w:eastAsia="有澤楷書"/>
                                    </w:rPr>
                                  </w:pPr>
                                  <w:r w:rsidRPr="0097579D">
                                    <w:rPr>
                                      <w:rFonts w:ascii="有澤楷書" w:eastAsia="有澤楷書" w:hint="eastAsia"/>
                                    </w:rPr>
                                    <w:t>みんながあなたのような心になれますように。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spacing w:beforeLines="70" w:before="20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6923C"/>
                                    </w:rPr>
                                  </w:pPr>
                                  <w:r w:rsidRPr="007E57C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76923C"/>
                                    </w:rPr>
                                    <w:t>プライジングポケット</w:t>
                                  </w:r>
                                  <w:r w:rsidRPr="007E57C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76923C"/>
                                      <w:spacing w:val="20"/>
                                    </w:rPr>
                                    <w:t>運動</w:t>
                                  </w:r>
                                </w:p>
                                <w:p w:rsidR="0002299F" w:rsidRPr="007E57C4" w:rsidRDefault="0002299F" w:rsidP="00BB454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  <w:r w:rsidRPr="007E57C4">
                                    <w:rPr>
                                      <w:rFonts w:ascii="ＭＳ ゴシック" w:eastAsia="ＭＳ ゴシック" w:hAnsi="ＭＳ ゴシック" w:hint="eastAsia"/>
                                      <w:color w:val="76923C"/>
                                      <w:sz w:val="18"/>
                                      <w:szCs w:val="18"/>
                                    </w:rPr>
                                    <w:t>プライズ(praise)=称賛・賛美・謳歌</w:t>
                                  </w:r>
                                </w:p>
                                <w:p w:rsidR="0002299F" w:rsidRPr="007E57C4" w:rsidRDefault="0002299F" w:rsidP="00BB454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7E57C4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pacing w:val="-20"/>
                                      <w:sz w:val="20"/>
                                      <w:szCs w:val="20"/>
                                    </w:rPr>
                                    <w:t>さくら</w:t>
                                  </w:r>
                                  <w:r w:rsidRPr="007E57C4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ユニバーサル  </w:t>
                                  </w:r>
                                  <w:r w:rsidRPr="007E57C4"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  <w:sz w:val="20"/>
                                      <w:szCs w:val="20"/>
                                    </w:rPr>
                                    <w:t>http://sakurauniversal.</w:t>
                                  </w:r>
                                  <w:r w:rsidR="00BB68A8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>com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ind w:firstLineChars="1350" w:firstLine="2295"/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7E57C4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Member:　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テキスト ボックス 3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704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299F" w:rsidRPr="00BC56F5" w:rsidRDefault="0002299F" w:rsidP="003B70B7">
                                  <w:pPr>
                                    <w:spacing w:afterLines="-20" w:after="-57" w:afterAutospacing="1" w:line="180" w:lineRule="atLeast"/>
                                    <w:jc w:val="center"/>
                                    <w:rPr>
                                      <w:rFonts w:ascii="有澤楷書" w:eastAsia="有澤楷書"/>
                                      <w:b/>
                                      <w:color w:val="716A3F"/>
                                      <w:spacing w:val="10"/>
                                      <w:sz w:val="28"/>
                                      <w:szCs w:val="28"/>
                                    </w:rPr>
                                  </w:pPr>
                                  <w:r w:rsidRPr="00BC56F5">
                                    <w:rPr>
                                      <w:rFonts w:ascii="有澤楷書" w:eastAsia="有澤楷書" w:hint="eastAsia"/>
                                      <w:b/>
                                      <w:color w:val="716A3F"/>
                                      <w:spacing w:val="10"/>
                                      <w:sz w:val="28"/>
                                      <w:szCs w:val="28"/>
                                    </w:rPr>
                                    <w:t>―賛―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spacing w:beforeLines="50" w:before="144"/>
                                    <w:ind w:firstLineChars="400" w:firstLine="68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4A442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直線コネクタ 3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300" y="809625"/>
                                <a:ext cx="277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948A5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" name="グループ化 474"/>
                          <wpg:cNvGrpSpPr>
                            <a:grpSpLocks/>
                          </wpg:cNvGrpSpPr>
                          <wpg:grpSpPr bwMode="auto">
                            <a:xfrm>
                              <a:off x="3276600" y="0"/>
                              <a:ext cx="3046095" cy="1781175"/>
                              <a:chOff x="0" y="0"/>
                              <a:chExt cx="3046095" cy="1781175"/>
                            </a:xfrm>
                          </wpg:grpSpPr>
                          <wps:wsp>
                            <wps:cNvPr id="448" name="正方形/長方形 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25" y="19050"/>
                                <a:ext cx="2987675" cy="1691640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thickThin" algn="ctr">
                                <a:solidFill>
                                  <a:srgbClr val="C4BD9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テキスト ボックス 4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342900"/>
                                <a:ext cx="3027045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299F" w:rsidRPr="007E57C4" w:rsidRDefault="0002299F" w:rsidP="00FC7850">
                                  <w:pPr>
                                    <w:spacing w:line="100" w:lineRule="atLeast"/>
                                    <w:rPr>
                                      <w:rFonts w:ascii="有澤楷書" w:eastAsia="有澤楷書"/>
                                      <w:color w:val="4A442A"/>
                                    </w:rPr>
                                  </w:pPr>
                                  <w:r w:rsidRPr="0097579D">
                                    <w:rPr>
                                      <w:rFonts w:ascii="有澤楷書" w:eastAsia="有澤楷書" w:hint="eastAsia"/>
                                    </w:rPr>
                                    <w:t>今の行動 すてきで</w:t>
                                  </w:r>
                                  <w:r>
                                    <w:rPr>
                                      <w:rFonts w:ascii="有澤楷書" w:eastAsia="有澤楷書" w:hint="eastAsia"/>
                                    </w:rPr>
                                    <w:t>した</w:t>
                                  </w:r>
                                  <w:r w:rsidRPr="0097579D">
                                    <w:rPr>
                                      <w:rFonts w:ascii="有澤楷書" w:eastAsia="有澤楷書" w:hint="eastAsia"/>
                                      <w:i/>
                                    </w:rPr>
                                    <w:t>！</w:t>
                                  </w:r>
                                  <w:r w:rsidRPr="007E57C4">
                                    <w:rPr>
                                      <w:rFonts w:ascii="有澤楷書" w:eastAsia="有澤楷書" w:hint="eastAsia"/>
                                      <w:color w:val="4A442A"/>
                                    </w:rPr>
                                    <w:t xml:space="preserve"> </w:t>
                                  </w:r>
                                </w:p>
                                <w:p w:rsidR="0002299F" w:rsidRPr="0097579D" w:rsidRDefault="0002299F" w:rsidP="0002299F">
                                  <w:pPr>
                                    <w:spacing w:line="180" w:lineRule="atLeast"/>
                                    <w:ind w:firstLineChars="50" w:firstLine="105"/>
                                    <w:rPr>
                                      <w:rFonts w:ascii="有澤楷書" w:eastAsia="有澤楷書"/>
                                    </w:rPr>
                                  </w:pPr>
                                  <w:r w:rsidRPr="0097579D">
                                    <w:rPr>
                                      <w:rFonts w:ascii="有澤楷書" w:eastAsia="有澤楷書" w:hint="eastAsia"/>
                                    </w:rPr>
                                    <w:t>みんながあなたのような心になれますように。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spacing w:beforeLines="70" w:before="20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6923C"/>
                                    </w:rPr>
                                  </w:pPr>
                                  <w:r w:rsidRPr="007E57C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76923C"/>
                                    </w:rPr>
                                    <w:t>プライジングポケット</w:t>
                                  </w:r>
                                  <w:r w:rsidRPr="007E57C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76923C"/>
                                      <w:spacing w:val="20"/>
                                    </w:rPr>
                                    <w:t>運動</w:t>
                                  </w:r>
                                </w:p>
                                <w:p w:rsidR="0002299F" w:rsidRPr="007E57C4" w:rsidRDefault="0002299F" w:rsidP="00BC56F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  <w:r w:rsidRPr="007E57C4">
                                    <w:rPr>
                                      <w:rFonts w:ascii="ＭＳ ゴシック" w:eastAsia="ＭＳ ゴシック" w:hAnsi="ＭＳ ゴシック" w:hint="eastAsia"/>
                                      <w:color w:val="76923C"/>
                                      <w:sz w:val="18"/>
                                      <w:szCs w:val="18"/>
                                    </w:rPr>
                                    <w:t>プライズ(praise)=称賛・賛美・謳歌</w:t>
                                  </w:r>
                                </w:p>
                                <w:p w:rsidR="0002299F" w:rsidRPr="007E57C4" w:rsidRDefault="0002299F" w:rsidP="00BC56F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7E57C4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pacing w:val="-20"/>
                                      <w:sz w:val="20"/>
                                      <w:szCs w:val="20"/>
                                    </w:rPr>
                                    <w:t>さくら</w:t>
                                  </w:r>
                                  <w:r w:rsidRPr="007E57C4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ユニバーサル  </w:t>
                                  </w:r>
                                  <w:r w:rsidRPr="007E57C4"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  <w:sz w:val="20"/>
                                      <w:szCs w:val="20"/>
                                    </w:rPr>
                                    <w:t>http://sakurauniversal.</w:t>
                                  </w:r>
                                  <w:r w:rsidR="00BB68A8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>com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ind w:firstLineChars="1350" w:firstLine="2295"/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7E57C4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Member:　　　　　　　　　　　　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spacing w:beforeLines="70" w:before="201"/>
                                    <w:ind w:firstLineChars="350" w:firstLine="595"/>
                                    <w:rPr>
                                      <w:rFonts w:ascii="ＭＳ ゴシック" w:eastAsia="ＭＳ ゴシック" w:hAnsi="ＭＳ ゴシック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テキスト ボックス 4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704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299F" w:rsidRPr="00BC56F5" w:rsidRDefault="0002299F" w:rsidP="003B70B7">
                                  <w:pPr>
                                    <w:spacing w:afterLines="-20" w:after="-57" w:afterAutospacing="1" w:line="180" w:lineRule="atLeast"/>
                                    <w:jc w:val="center"/>
                                    <w:rPr>
                                      <w:rFonts w:ascii="有澤楷書" w:eastAsia="有澤楷書"/>
                                      <w:b/>
                                      <w:color w:val="716A3F"/>
                                      <w:spacing w:val="10"/>
                                      <w:sz w:val="28"/>
                                      <w:szCs w:val="28"/>
                                    </w:rPr>
                                  </w:pPr>
                                  <w:r w:rsidRPr="00BC56F5">
                                    <w:rPr>
                                      <w:rFonts w:ascii="有澤楷書" w:eastAsia="有澤楷書" w:hint="eastAsia"/>
                                      <w:b/>
                                      <w:color w:val="716A3F"/>
                                      <w:spacing w:val="10"/>
                                      <w:sz w:val="28"/>
                                      <w:szCs w:val="28"/>
                                    </w:rPr>
                                    <w:t>―賛―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spacing w:beforeLines="50" w:before="144"/>
                                    <w:ind w:firstLineChars="400" w:firstLine="68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4A442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直線コネクタ 4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300" y="809625"/>
                                <a:ext cx="277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948A5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2" name="グループ化 479"/>
                          <wpg:cNvGrpSpPr>
                            <a:grpSpLocks/>
                          </wpg:cNvGrpSpPr>
                          <wpg:grpSpPr bwMode="auto">
                            <a:xfrm>
                              <a:off x="0" y="1981200"/>
                              <a:ext cx="3046095" cy="1781175"/>
                              <a:chOff x="0" y="0"/>
                              <a:chExt cx="3046095" cy="1781175"/>
                            </a:xfrm>
                          </wpg:grpSpPr>
                          <wps:wsp>
                            <wps:cNvPr id="453" name="正方形/長方形 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25" y="19050"/>
                                <a:ext cx="2987675" cy="1691640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thickThin" algn="ctr">
                                <a:solidFill>
                                  <a:srgbClr val="C4BD9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4" name="テキスト ボックス 4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342900"/>
                                <a:ext cx="3027045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299F" w:rsidRPr="007E57C4" w:rsidRDefault="0002299F" w:rsidP="00FC7850">
                                  <w:pPr>
                                    <w:spacing w:line="100" w:lineRule="atLeast"/>
                                    <w:rPr>
                                      <w:rFonts w:ascii="有澤楷書" w:eastAsia="有澤楷書"/>
                                      <w:color w:val="4A442A"/>
                                    </w:rPr>
                                  </w:pPr>
                                  <w:r w:rsidRPr="0097579D">
                                    <w:rPr>
                                      <w:rFonts w:ascii="有澤楷書" w:eastAsia="有澤楷書" w:hint="eastAsia"/>
                                    </w:rPr>
                                    <w:t>今の行動 すてきで</w:t>
                                  </w:r>
                                  <w:r>
                                    <w:rPr>
                                      <w:rFonts w:ascii="有澤楷書" w:eastAsia="有澤楷書" w:hint="eastAsia"/>
                                    </w:rPr>
                                    <w:t>した</w:t>
                                  </w:r>
                                  <w:r w:rsidRPr="0097579D">
                                    <w:rPr>
                                      <w:rFonts w:ascii="有澤楷書" w:eastAsia="有澤楷書" w:hint="eastAsia"/>
                                      <w:i/>
                                    </w:rPr>
                                    <w:t>！</w:t>
                                  </w:r>
                                  <w:r w:rsidRPr="007E57C4">
                                    <w:rPr>
                                      <w:rFonts w:ascii="有澤楷書" w:eastAsia="有澤楷書" w:hint="eastAsia"/>
                                      <w:color w:val="4A442A"/>
                                    </w:rPr>
                                    <w:t xml:space="preserve"> </w:t>
                                  </w:r>
                                </w:p>
                                <w:p w:rsidR="0002299F" w:rsidRPr="0097579D" w:rsidRDefault="0002299F" w:rsidP="0002299F">
                                  <w:pPr>
                                    <w:spacing w:line="180" w:lineRule="atLeast"/>
                                    <w:ind w:firstLineChars="50" w:firstLine="105"/>
                                    <w:rPr>
                                      <w:rFonts w:ascii="有澤楷書" w:eastAsia="有澤楷書"/>
                                    </w:rPr>
                                  </w:pPr>
                                  <w:r w:rsidRPr="0097579D">
                                    <w:rPr>
                                      <w:rFonts w:ascii="有澤楷書" w:eastAsia="有澤楷書" w:hint="eastAsia"/>
                                    </w:rPr>
                                    <w:t>みんながあなたのような心になれますように。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spacing w:beforeLines="70" w:before="20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6923C"/>
                                    </w:rPr>
                                  </w:pPr>
                                  <w:r w:rsidRPr="007E57C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76923C"/>
                                    </w:rPr>
                                    <w:t>プライジングポケット</w:t>
                                  </w:r>
                                  <w:r w:rsidRPr="007E57C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76923C"/>
                                      <w:spacing w:val="20"/>
                                    </w:rPr>
                                    <w:t>運動</w:t>
                                  </w:r>
                                </w:p>
                                <w:p w:rsidR="0002299F" w:rsidRPr="007E57C4" w:rsidRDefault="0002299F" w:rsidP="00BC56F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  <w:r w:rsidRPr="007E57C4">
                                    <w:rPr>
                                      <w:rFonts w:ascii="ＭＳ ゴシック" w:eastAsia="ＭＳ ゴシック" w:hAnsi="ＭＳ ゴシック" w:hint="eastAsia"/>
                                      <w:color w:val="76923C"/>
                                      <w:sz w:val="18"/>
                                      <w:szCs w:val="18"/>
                                    </w:rPr>
                                    <w:t>プライズ(praise)=称賛・賛美・謳歌</w:t>
                                  </w:r>
                                </w:p>
                                <w:p w:rsidR="0002299F" w:rsidRPr="007E57C4" w:rsidRDefault="0002299F" w:rsidP="00BC56F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7E57C4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pacing w:val="-20"/>
                                      <w:sz w:val="20"/>
                                      <w:szCs w:val="20"/>
                                    </w:rPr>
                                    <w:t>さくら</w:t>
                                  </w:r>
                                  <w:r w:rsidRPr="007E57C4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ユニバーサル  </w:t>
                                  </w:r>
                                  <w:r w:rsidRPr="007E57C4"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  <w:sz w:val="20"/>
                                      <w:szCs w:val="20"/>
                                    </w:rPr>
                                    <w:t>http://sakurauniversal.</w:t>
                                  </w:r>
                                  <w:r w:rsidR="00BB68A8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>com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ind w:firstLineChars="1350" w:firstLine="2295"/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7E57C4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Member:　　　　　　　　　　　　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spacing w:beforeLines="70" w:before="201"/>
                                    <w:ind w:firstLineChars="350" w:firstLine="595"/>
                                    <w:rPr>
                                      <w:rFonts w:ascii="ＭＳ ゴシック" w:eastAsia="ＭＳ ゴシック" w:hAnsi="ＭＳ ゴシック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テキスト ボックス 4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704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299F" w:rsidRPr="00BC56F5" w:rsidRDefault="0002299F" w:rsidP="003B70B7">
                                  <w:pPr>
                                    <w:spacing w:afterLines="-20" w:after="-57" w:afterAutospacing="1" w:line="180" w:lineRule="atLeast"/>
                                    <w:jc w:val="center"/>
                                    <w:rPr>
                                      <w:rFonts w:ascii="有澤楷書" w:eastAsia="有澤楷書"/>
                                      <w:b/>
                                      <w:color w:val="716A3F"/>
                                      <w:spacing w:val="10"/>
                                      <w:sz w:val="28"/>
                                      <w:szCs w:val="28"/>
                                    </w:rPr>
                                  </w:pPr>
                                  <w:r w:rsidRPr="00BC56F5">
                                    <w:rPr>
                                      <w:rFonts w:ascii="有澤楷書" w:eastAsia="有澤楷書" w:hint="eastAsia"/>
                                      <w:b/>
                                      <w:color w:val="716A3F"/>
                                      <w:spacing w:val="10"/>
                                      <w:sz w:val="28"/>
                                      <w:szCs w:val="28"/>
                                    </w:rPr>
                                    <w:t>―賛―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spacing w:beforeLines="50" w:before="144"/>
                                    <w:ind w:firstLineChars="400" w:firstLine="68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4A442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直線コネクタ 4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300" y="809625"/>
                                <a:ext cx="277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948A5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7" name="グループ化 484"/>
                          <wpg:cNvGrpSpPr>
                            <a:grpSpLocks/>
                          </wpg:cNvGrpSpPr>
                          <wpg:grpSpPr bwMode="auto">
                            <a:xfrm>
                              <a:off x="3276600" y="1981200"/>
                              <a:ext cx="3046095" cy="1781175"/>
                              <a:chOff x="0" y="0"/>
                              <a:chExt cx="3046095" cy="1781175"/>
                            </a:xfrm>
                          </wpg:grpSpPr>
                          <wps:wsp>
                            <wps:cNvPr id="458" name="正方形/長方形 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25" y="19050"/>
                                <a:ext cx="2987675" cy="1691640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thickThin" algn="ctr">
                                <a:solidFill>
                                  <a:srgbClr val="C4BD9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9" name="テキスト ボックス 4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342900"/>
                                <a:ext cx="3027045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299F" w:rsidRPr="007E57C4" w:rsidRDefault="0002299F" w:rsidP="00FC7850">
                                  <w:pPr>
                                    <w:spacing w:line="100" w:lineRule="atLeast"/>
                                    <w:rPr>
                                      <w:rFonts w:ascii="有澤楷書" w:eastAsia="有澤楷書"/>
                                      <w:color w:val="4A442A"/>
                                    </w:rPr>
                                  </w:pPr>
                                  <w:r w:rsidRPr="0097579D">
                                    <w:rPr>
                                      <w:rFonts w:ascii="有澤楷書" w:eastAsia="有澤楷書" w:hint="eastAsia"/>
                                    </w:rPr>
                                    <w:t>今の行動 すてきで</w:t>
                                  </w:r>
                                  <w:r>
                                    <w:rPr>
                                      <w:rFonts w:ascii="有澤楷書" w:eastAsia="有澤楷書" w:hint="eastAsia"/>
                                    </w:rPr>
                                    <w:t>した</w:t>
                                  </w:r>
                                  <w:r w:rsidRPr="0097579D">
                                    <w:rPr>
                                      <w:rFonts w:ascii="有澤楷書" w:eastAsia="有澤楷書" w:hint="eastAsia"/>
                                      <w:i/>
                                    </w:rPr>
                                    <w:t>！</w:t>
                                  </w:r>
                                  <w:r w:rsidRPr="007E57C4">
                                    <w:rPr>
                                      <w:rFonts w:ascii="有澤楷書" w:eastAsia="有澤楷書" w:hint="eastAsia"/>
                                      <w:color w:val="4A442A"/>
                                    </w:rPr>
                                    <w:t xml:space="preserve"> </w:t>
                                  </w:r>
                                </w:p>
                                <w:p w:rsidR="0002299F" w:rsidRPr="0097579D" w:rsidRDefault="0002299F" w:rsidP="0002299F">
                                  <w:pPr>
                                    <w:spacing w:line="180" w:lineRule="atLeast"/>
                                    <w:ind w:firstLineChars="50" w:firstLine="105"/>
                                    <w:rPr>
                                      <w:rFonts w:ascii="有澤楷書" w:eastAsia="有澤楷書"/>
                                    </w:rPr>
                                  </w:pPr>
                                  <w:r w:rsidRPr="0097579D">
                                    <w:rPr>
                                      <w:rFonts w:ascii="有澤楷書" w:eastAsia="有澤楷書" w:hint="eastAsia"/>
                                    </w:rPr>
                                    <w:t>みんながあなたのような心になれますように。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spacing w:beforeLines="70" w:before="20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6923C"/>
                                    </w:rPr>
                                  </w:pPr>
                                  <w:r w:rsidRPr="007E57C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76923C"/>
                                    </w:rPr>
                                    <w:t>プライジングポケット</w:t>
                                  </w:r>
                                  <w:r w:rsidRPr="007E57C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76923C"/>
                                      <w:spacing w:val="20"/>
                                    </w:rPr>
                                    <w:t>運動</w:t>
                                  </w:r>
                                </w:p>
                                <w:p w:rsidR="0002299F" w:rsidRPr="007E57C4" w:rsidRDefault="0002299F" w:rsidP="00BC56F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  <w:r w:rsidRPr="007E57C4">
                                    <w:rPr>
                                      <w:rFonts w:ascii="ＭＳ ゴシック" w:eastAsia="ＭＳ ゴシック" w:hAnsi="ＭＳ ゴシック" w:hint="eastAsia"/>
                                      <w:color w:val="76923C"/>
                                      <w:sz w:val="18"/>
                                      <w:szCs w:val="18"/>
                                    </w:rPr>
                                    <w:t>プライズ(praise)=称賛・賛美・謳歌</w:t>
                                  </w:r>
                                </w:p>
                                <w:p w:rsidR="0002299F" w:rsidRPr="007E57C4" w:rsidRDefault="0002299F" w:rsidP="00BC56F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7E57C4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pacing w:val="-20"/>
                                      <w:sz w:val="20"/>
                                      <w:szCs w:val="20"/>
                                    </w:rPr>
                                    <w:t>さくら</w:t>
                                  </w:r>
                                  <w:r w:rsidRPr="007E57C4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ユニバーサル  </w:t>
                                  </w:r>
                                  <w:r w:rsidRPr="007E57C4"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  <w:sz w:val="20"/>
                                      <w:szCs w:val="20"/>
                                    </w:rPr>
                                    <w:t>http://sakurauniversal.</w:t>
                                  </w:r>
                                  <w:r w:rsidR="00BB68A8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>com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ind w:firstLineChars="1350" w:firstLine="2295"/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7E57C4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Member:　　　　　　　　　　　　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spacing w:beforeLines="70" w:before="201"/>
                                    <w:ind w:firstLineChars="350" w:firstLine="595"/>
                                    <w:rPr>
                                      <w:rFonts w:ascii="ＭＳ ゴシック" w:eastAsia="ＭＳ ゴシック" w:hAnsi="ＭＳ ゴシック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テキスト ボックス 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704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299F" w:rsidRPr="00BC56F5" w:rsidRDefault="0002299F" w:rsidP="003B70B7">
                                  <w:pPr>
                                    <w:spacing w:afterLines="-20" w:after="-57" w:afterAutospacing="1" w:line="180" w:lineRule="atLeast"/>
                                    <w:jc w:val="center"/>
                                    <w:rPr>
                                      <w:rFonts w:ascii="有澤楷書" w:eastAsia="有澤楷書"/>
                                      <w:b/>
                                      <w:color w:val="716A3F"/>
                                      <w:spacing w:val="10"/>
                                      <w:sz w:val="28"/>
                                      <w:szCs w:val="28"/>
                                    </w:rPr>
                                  </w:pPr>
                                  <w:r w:rsidRPr="00BC56F5">
                                    <w:rPr>
                                      <w:rFonts w:ascii="有澤楷書" w:eastAsia="有澤楷書" w:hint="eastAsia"/>
                                      <w:b/>
                                      <w:color w:val="716A3F"/>
                                      <w:spacing w:val="10"/>
                                      <w:sz w:val="28"/>
                                      <w:szCs w:val="28"/>
                                    </w:rPr>
                                    <w:t>―賛―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spacing w:beforeLines="50" w:before="144"/>
                                    <w:ind w:firstLineChars="400" w:firstLine="68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4A442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直線コネクタ 4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300" y="809625"/>
                                <a:ext cx="277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948A5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62" name="グループ化 489"/>
                          <wpg:cNvGrpSpPr>
                            <a:grpSpLocks/>
                          </wpg:cNvGrpSpPr>
                          <wpg:grpSpPr bwMode="auto">
                            <a:xfrm>
                              <a:off x="0" y="3962400"/>
                              <a:ext cx="3046095" cy="1781175"/>
                              <a:chOff x="0" y="0"/>
                              <a:chExt cx="3046095" cy="1781175"/>
                            </a:xfrm>
                          </wpg:grpSpPr>
                          <wps:wsp>
                            <wps:cNvPr id="463" name="正方形/長方形 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25" y="19050"/>
                                <a:ext cx="2987675" cy="1691640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thickThin" algn="ctr">
                                <a:solidFill>
                                  <a:srgbClr val="C4BD9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4" name="テキスト ボックス 4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342900"/>
                                <a:ext cx="3027045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299F" w:rsidRPr="007E57C4" w:rsidRDefault="0002299F" w:rsidP="00FC7850">
                                  <w:pPr>
                                    <w:spacing w:line="100" w:lineRule="atLeast"/>
                                    <w:rPr>
                                      <w:rFonts w:ascii="有澤楷書" w:eastAsia="有澤楷書"/>
                                      <w:color w:val="4A442A"/>
                                    </w:rPr>
                                  </w:pPr>
                                  <w:r w:rsidRPr="0097579D">
                                    <w:rPr>
                                      <w:rFonts w:ascii="有澤楷書" w:eastAsia="有澤楷書" w:hint="eastAsia"/>
                                    </w:rPr>
                                    <w:t>今の行動 すてきで</w:t>
                                  </w:r>
                                  <w:r>
                                    <w:rPr>
                                      <w:rFonts w:ascii="有澤楷書" w:eastAsia="有澤楷書" w:hint="eastAsia"/>
                                    </w:rPr>
                                    <w:t>した</w:t>
                                  </w:r>
                                  <w:r w:rsidRPr="0097579D">
                                    <w:rPr>
                                      <w:rFonts w:ascii="有澤楷書" w:eastAsia="有澤楷書" w:hint="eastAsia"/>
                                      <w:i/>
                                    </w:rPr>
                                    <w:t>！</w:t>
                                  </w:r>
                                  <w:r w:rsidRPr="007E57C4">
                                    <w:rPr>
                                      <w:rFonts w:ascii="有澤楷書" w:eastAsia="有澤楷書" w:hint="eastAsia"/>
                                      <w:color w:val="4A442A"/>
                                    </w:rPr>
                                    <w:t xml:space="preserve"> </w:t>
                                  </w:r>
                                </w:p>
                                <w:p w:rsidR="0002299F" w:rsidRPr="0097579D" w:rsidRDefault="0002299F" w:rsidP="0002299F">
                                  <w:pPr>
                                    <w:spacing w:line="180" w:lineRule="atLeast"/>
                                    <w:ind w:firstLineChars="50" w:firstLine="105"/>
                                    <w:rPr>
                                      <w:rFonts w:ascii="有澤楷書" w:eastAsia="有澤楷書"/>
                                    </w:rPr>
                                  </w:pPr>
                                  <w:r w:rsidRPr="0097579D">
                                    <w:rPr>
                                      <w:rFonts w:ascii="有澤楷書" w:eastAsia="有澤楷書" w:hint="eastAsia"/>
                                    </w:rPr>
                                    <w:t>みんながあなたのような心になれますように。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spacing w:beforeLines="70" w:before="20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6923C"/>
                                    </w:rPr>
                                  </w:pPr>
                                  <w:r w:rsidRPr="007E57C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76923C"/>
                                    </w:rPr>
                                    <w:t>プライジングポケット</w:t>
                                  </w:r>
                                  <w:r w:rsidRPr="007E57C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76923C"/>
                                      <w:spacing w:val="20"/>
                                    </w:rPr>
                                    <w:t>運動</w:t>
                                  </w:r>
                                </w:p>
                                <w:p w:rsidR="0002299F" w:rsidRPr="007E57C4" w:rsidRDefault="0002299F" w:rsidP="00BC56F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  <w:r w:rsidRPr="007E57C4">
                                    <w:rPr>
                                      <w:rFonts w:ascii="ＭＳ ゴシック" w:eastAsia="ＭＳ ゴシック" w:hAnsi="ＭＳ ゴシック" w:hint="eastAsia"/>
                                      <w:color w:val="76923C"/>
                                      <w:sz w:val="18"/>
                                      <w:szCs w:val="18"/>
                                    </w:rPr>
                                    <w:t>プライズ(praise)=称賛・賛美・謳歌</w:t>
                                  </w:r>
                                </w:p>
                                <w:p w:rsidR="0002299F" w:rsidRPr="007E57C4" w:rsidRDefault="0002299F" w:rsidP="00BC56F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7E57C4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pacing w:val="-20"/>
                                      <w:sz w:val="20"/>
                                      <w:szCs w:val="20"/>
                                    </w:rPr>
                                    <w:t>さくら</w:t>
                                  </w:r>
                                  <w:r w:rsidRPr="007E57C4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ユニバーサル  </w:t>
                                  </w:r>
                                  <w:r w:rsidRPr="007E57C4"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  <w:sz w:val="20"/>
                                      <w:szCs w:val="20"/>
                                    </w:rPr>
                                    <w:t>http://sakurauniversal.</w:t>
                                  </w:r>
                                  <w:r w:rsidR="00BB68A8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>com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ind w:firstLineChars="1350" w:firstLine="2295"/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7E57C4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Member:　　　　　　　　　　　　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spacing w:beforeLines="70" w:before="201"/>
                                    <w:ind w:firstLineChars="350" w:firstLine="595"/>
                                    <w:rPr>
                                      <w:rFonts w:ascii="ＭＳ ゴシック" w:eastAsia="ＭＳ ゴシック" w:hAnsi="ＭＳ ゴシック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テキスト ボックス 4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704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299F" w:rsidRPr="00BC56F5" w:rsidRDefault="0002299F" w:rsidP="003B70B7">
                                  <w:pPr>
                                    <w:spacing w:afterLines="-20" w:after="-57" w:afterAutospacing="1" w:line="180" w:lineRule="atLeast"/>
                                    <w:jc w:val="center"/>
                                    <w:rPr>
                                      <w:rFonts w:ascii="有澤楷書" w:eastAsia="有澤楷書"/>
                                      <w:b/>
                                      <w:color w:val="716A3F"/>
                                      <w:spacing w:val="10"/>
                                      <w:sz w:val="28"/>
                                      <w:szCs w:val="28"/>
                                    </w:rPr>
                                  </w:pPr>
                                  <w:r w:rsidRPr="00BC56F5">
                                    <w:rPr>
                                      <w:rFonts w:ascii="有澤楷書" w:eastAsia="有澤楷書" w:hint="eastAsia"/>
                                      <w:b/>
                                      <w:color w:val="716A3F"/>
                                      <w:spacing w:val="10"/>
                                      <w:sz w:val="28"/>
                                      <w:szCs w:val="28"/>
                                    </w:rPr>
                                    <w:t>―賛―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spacing w:beforeLines="50" w:before="144"/>
                                    <w:ind w:firstLineChars="400" w:firstLine="68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4A442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直線コネクタ 4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300" y="809625"/>
                                <a:ext cx="277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948A5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67" name="グループ化 494"/>
                          <wpg:cNvGrpSpPr>
                            <a:grpSpLocks/>
                          </wpg:cNvGrpSpPr>
                          <wpg:grpSpPr bwMode="auto">
                            <a:xfrm>
                              <a:off x="3276600" y="3962400"/>
                              <a:ext cx="3046095" cy="1781175"/>
                              <a:chOff x="0" y="0"/>
                              <a:chExt cx="3046095" cy="1781175"/>
                            </a:xfrm>
                          </wpg:grpSpPr>
                          <wps:wsp>
                            <wps:cNvPr id="468" name="正方形/長方形 4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25" y="19050"/>
                                <a:ext cx="2987675" cy="1691640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thickThin" algn="ctr">
                                <a:solidFill>
                                  <a:srgbClr val="C4BD9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9" name="テキスト ボックス 4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342900"/>
                                <a:ext cx="3027045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299F" w:rsidRPr="007E57C4" w:rsidRDefault="0002299F" w:rsidP="00FC7850">
                                  <w:pPr>
                                    <w:spacing w:line="100" w:lineRule="atLeast"/>
                                    <w:rPr>
                                      <w:rFonts w:ascii="有澤楷書" w:eastAsia="有澤楷書"/>
                                      <w:color w:val="4A442A"/>
                                    </w:rPr>
                                  </w:pPr>
                                  <w:r w:rsidRPr="0097579D">
                                    <w:rPr>
                                      <w:rFonts w:ascii="有澤楷書" w:eastAsia="有澤楷書" w:hint="eastAsia"/>
                                    </w:rPr>
                                    <w:t>今の行動 すてきで</w:t>
                                  </w:r>
                                  <w:r>
                                    <w:rPr>
                                      <w:rFonts w:ascii="有澤楷書" w:eastAsia="有澤楷書" w:hint="eastAsia"/>
                                    </w:rPr>
                                    <w:t>した</w:t>
                                  </w:r>
                                  <w:r w:rsidRPr="0097579D">
                                    <w:rPr>
                                      <w:rFonts w:ascii="有澤楷書" w:eastAsia="有澤楷書" w:hint="eastAsia"/>
                                      <w:i/>
                                    </w:rPr>
                                    <w:t>！</w:t>
                                  </w:r>
                                  <w:r w:rsidRPr="007E57C4">
                                    <w:rPr>
                                      <w:rFonts w:ascii="有澤楷書" w:eastAsia="有澤楷書" w:hint="eastAsia"/>
                                      <w:color w:val="4A442A"/>
                                    </w:rPr>
                                    <w:t xml:space="preserve"> </w:t>
                                  </w:r>
                                </w:p>
                                <w:p w:rsidR="0002299F" w:rsidRPr="0097579D" w:rsidRDefault="0002299F" w:rsidP="0002299F">
                                  <w:pPr>
                                    <w:spacing w:line="180" w:lineRule="atLeast"/>
                                    <w:ind w:firstLineChars="50" w:firstLine="105"/>
                                    <w:rPr>
                                      <w:rFonts w:ascii="有澤楷書" w:eastAsia="有澤楷書"/>
                                    </w:rPr>
                                  </w:pPr>
                                  <w:r w:rsidRPr="0097579D">
                                    <w:rPr>
                                      <w:rFonts w:ascii="有澤楷書" w:eastAsia="有澤楷書" w:hint="eastAsia"/>
                                    </w:rPr>
                                    <w:t>みんながあなたのような心になれますように。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spacing w:beforeLines="70" w:before="20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6923C"/>
                                    </w:rPr>
                                  </w:pPr>
                                  <w:r w:rsidRPr="007E57C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76923C"/>
                                    </w:rPr>
                                    <w:t>プライジングポケット</w:t>
                                  </w:r>
                                  <w:r w:rsidRPr="007E57C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76923C"/>
                                      <w:spacing w:val="20"/>
                                    </w:rPr>
                                    <w:t>運動</w:t>
                                  </w:r>
                                </w:p>
                                <w:p w:rsidR="0002299F" w:rsidRPr="007E57C4" w:rsidRDefault="0002299F" w:rsidP="00BC56F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  <w:r w:rsidRPr="007E57C4">
                                    <w:rPr>
                                      <w:rFonts w:ascii="ＭＳ ゴシック" w:eastAsia="ＭＳ ゴシック" w:hAnsi="ＭＳ ゴシック" w:hint="eastAsia"/>
                                      <w:color w:val="76923C"/>
                                      <w:sz w:val="18"/>
                                      <w:szCs w:val="18"/>
                                    </w:rPr>
                                    <w:t>プライズ(praise)=称賛・賛美・謳歌</w:t>
                                  </w:r>
                                </w:p>
                                <w:p w:rsidR="0002299F" w:rsidRPr="007E57C4" w:rsidRDefault="0002299F" w:rsidP="00BC56F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7E57C4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pacing w:val="-20"/>
                                      <w:sz w:val="20"/>
                                      <w:szCs w:val="20"/>
                                    </w:rPr>
                                    <w:t>さくら</w:t>
                                  </w:r>
                                  <w:r w:rsidRPr="007E57C4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ユニバーサル  </w:t>
                                  </w:r>
                                  <w:r w:rsidRPr="007E57C4"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  <w:sz w:val="20"/>
                                      <w:szCs w:val="20"/>
                                    </w:rPr>
                                    <w:t>http://sakurauniversal.</w:t>
                                  </w:r>
                                  <w:r w:rsidR="00BB68A8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>com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ind w:firstLineChars="1350" w:firstLine="2295"/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7E57C4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Member:　　　　　　　　　　　　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spacing w:beforeLines="70" w:before="201"/>
                                    <w:ind w:firstLineChars="350" w:firstLine="595"/>
                                    <w:rPr>
                                      <w:rFonts w:ascii="ＭＳ ゴシック" w:eastAsia="ＭＳ ゴシック" w:hAnsi="ＭＳ ゴシック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テキスト ボックス 4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704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299F" w:rsidRPr="00BC56F5" w:rsidRDefault="0002299F" w:rsidP="003B70B7">
                                  <w:pPr>
                                    <w:spacing w:afterLines="-20" w:after="-57" w:afterAutospacing="1" w:line="180" w:lineRule="atLeast"/>
                                    <w:jc w:val="center"/>
                                    <w:rPr>
                                      <w:rFonts w:ascii="有澤楷書" w:eastAsia="有澤楷書"/>
                                      <w:b/>
                                      <w:color w:val="716A3F"/>
                                      <w:spacing w:val="10"/>
                                      <w:sz w:val="28"/>
                                      <w:szCs w:val="28"/>
                                    </w:rPr>
                                  </w:pPr>
                                  <w:r w:rsidRPr="00BC56F5">
                                    <w:rPr>
                                      <w:rFonts w:ascii="有澤楷書" w:eastAsia="有澤楷書" w:hint="eastAsia"/>
                                      <w:b/>
                                      <w:color w:val="716A3F"/>
                                      <w:spacing w:val="10"/>
                                      <w:sz w:val="28"/>
                                      <w:szCs w:val="28"/>
                                    </w:rPr>
                                    <w:t>―賛―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spacing w:beforeLines="50" w:before="144"/>
                                    <w:ind w:firstLineChars="400" w:firstLine="68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4A442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直線コネクタ 4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300" y="809625"/>
                                <a:ext cx="277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948A5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2" name="グループ化 499"/>
                          <wpg:cNvGrpSpPr>
                            <a:grpSpLocks/>
                          </wpg:cNvGrpSpPr>
                          <wpg:grpSpPr bwMode="auto">
                            <a:xfrm>
                              <a:off x="0" y="5943600"/>
                              <a:ext cx="3046095" cy="1781175"/>
                              <a:chOff x="0" y="0"/>
                              <a:chExt cx="3046095" cy="1781175"/>
                            </a:xfrm>
                          </wpg:grpSpPr>
                          <wps:wsp>
                            <wps:cNvPr id="521" name="正方形/長方形 5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25" y="19050"/>
                                <a:ext cx="2987675" cy="1691640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thickThin" algn="ctr">
                                <a:solidFill>
                                  <a:srgbClr val="C4BD9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2" name="テキスト ボックス 5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342900"/>
                                <a:ext cx="3027045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299F" w:rsidRPr="007E57C4" w:rsidRDefault="0002299F" w:rsidP="00FC7850">
                                  <w:pPr>
                                    <w:spacing w:line="100" w:lineRule="atLeast"/>
                                    <w:rPr>
                                      <w:rFonts w:ascii="有澤楷書" w:eastAsia="有澤楷書"/>
                                      <w:color w:val="4A442A"/>
                                    </w:rPr>
                                  </w:pPr>
                                  <w:r w:rsidRPr="0097579D">
                                    <w:rPr>
                                      <w:rFonts w:ascii="有澤楷書" w:eastAsia="有澤楷書" w:hint="eastAsia"/>
                                    </w:rPr>
                                    <w:t>今の行動 すてきで</w:t>
                                  </w:r>
                                  <w:r>
                                    <w:rPr>
                                      <w:rFonts w:ascii="有澤楷書" w:eastAsia="有澤楷書" w:hint="eastAsia"/>
                                    </w:rPr>
                                    <w:t>した</w:t>
                                  </w:r>
                                  <w:r w:rsidRPr="0097579D">
                                    <w:rPr>
                                      <w:rFonts w:ascii="有澤楷書" w:eastAsia="有澤楷書" w:hint="eastAsia"/>
                                      <w:i/>
                                    </w:rPr>
                                    <w:t>！</w:t>
                                  </w:r>
                                  <w:r w:rsidRPr="007E57C4">
                                    <w:rPr>
                                      <w:rFonts w:ascii="有澤楷書" w:eastAsia="有澤楷書" w:hint="eastAsia"/>
                                      <w:color w:val="4A442A"/>
                                    </w:rPr>
                                    <w:t xml:space="preserve"> </w:t>
                                  </w:r>
                                </w:p>
                                <w:p w:rsidR="0002299F" w:rsidRPr="0097579D" w:rsidRDefault="0002299F" w:rsidP="0002299F">
                                  <w:pPr>
                                    <w:spacing w:line="180" w:lineRule="atLeast"/>
                                    <w:ind w:firstLineChars="50" w:firstLine="105"/>
                                    <w:rPr>
                                      <w:rFonts w:ascii="有澤楷書" w:eastAsia="有澤楷書"/>
                                    </w:rPr>
                                  </w:pPr>
                                  <w:r w:rsidRPr="0097579D">
                                    <w:rPr>
                                      <w:rFonts w:ascii="有澤楷書" w:eastAsia="有澤楷書" w:hint="eastAsia"/>
                                    </w:rPr>
                                    <w:t>みんながあなたのような心になれますように。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spacing w:beforeLines="70" w:before="20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6923C"/>
                                    </w:rPr>
                                  </w:pPr>
                                  <w:r w:rsidRPr="007E57C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76923C"/>
                                    </w:rPr>
                                    <w:t>プライジングポケット</w:t>
                                  </w:r>
                                  <w:r w:rsidRPr="007E57C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76923C"/>
                                      <w:spacing w:val="20"/>
                                    </w:rPr>
                                    <w:t>運動</w:t>
                                  </w:r>
                                </w:p>
                                <w:p w:rsidR="0002299F" w:rsidRPr="007E57C4" w:rsidRDefault="0002299F" w:rsidP="00BC56F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  <w:r w:rsidRPr="007E57C4">
                                    <w:rPr>
                                      <w:rFonts w:ascii="ＭＳ ゴシック" w:eastAsia="ＭＳ ゴシック" w:hAnsi="ＭＳ ゴシック" w:hint="eastAsia"/>
                                      <w:color w:val="76923C"/>
                                      <w:sz w:val="18"/>
                                      <w:szCs w:val="18"/>
                                    </w:rPr>
                                    <w:t>プライズ(praise)=称賛・賛美・謳歌</w:t>
                                  </w:r>
                                </w:p>
                                <w:p w:rsidR="0002299F" w:rsidRPr="007E57C4" w:rsidRDefault="0002299F" w:rsidP="00BC56F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7E57C4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pacing w:val="-20"/>
                                      <w:sz w:val="20"/>
                                      <w:szCs w:val="20"/>
                                    </w:rPr>
                                    <w:t>さくら</w:t>
                                  </w:r>
                                  <w:r w:rsidRPr="007E57C4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ユニバーサル  </w:t>
                                  </w:r>
                                  <w:r w:rsidRPr="007E57C4"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  <w:sz w:val="20"/>
                                      <w:szCs w:val="20"/>
                                    </w:rPr>
                                    <w:t>http://sakurauniversal.</w:t>
                                  </w:r>
                                  <w:r w:rsidR="00BB68A8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>com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ind w:firstLineChars="1350" w:firstLine="2295"/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7E57C4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Member:　　　　　　　　　　　　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spacing w:beforeLines="70" w:before="201"/>
                                    <w:ind w:firstLineChars="350" w:firstLine="595"/>
                                    <w:rPr>
                                      <w:rFonts w:ascii="ＭＳ ゴシック" w:eastAsia="ＭＳ ゴシック" w:hAnsi="ＭＳ ゴシック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テキスト ボックス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704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299F" w:rsidRPr="00BC56F5" w:rsidRDefault="0002299F" w:rsidP="003B70B7">
                                  <w:pPr>
                                    <w:spacing w:afterLines="-20" w:after="-57" w:afterAutospacing="1" w:line="180" w:lineRule="atLeast"/>
                                    <w:jc w:val="center"/>
                                    <w:rPr>
                                      <w:rFonts w:ascii="有澤楷書" w:eastAsia="有澤楷書"/>
                                      <w:b/>
                                      <w:color w:val="716A3F"/>
                                      <w:spacing w:val="10"/>
                                      <w:sz w:val="28"/>
                                      <w:szCs w:val="28"/>
                                    </w:rPr>
                                  </w:pPr>
                                  <w:r w:rsidRPr="00BC56F5">
                                    <w:rPr>
                                      <w:rFonts w:ascii="有澤楷書" w:eastAsia="有澤楷書" w:hint="eastAsia"/>
                                      <w:b/>
                                      <w:color w:val="716A3F"/>
                                      <w:spacing w:val="10"/>
                                      <w:sz w:val="28"/>
                                      <w:szCs w:val="28"/>
                                    </w:rPr>
                                    <w:t>―賛―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spacing w:beforeLines="50" w:before="144"/>
                                    <w:ind w:firstLineChars="400" w:firstLine="68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4A442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直線コネクタ 5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300" y="809625"/>
                                <a:ext cx="277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948A5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25" name="グループ化 504"/>
                          <wpg:cNvGrpSpPr>
                            <a:grpSpLocks/>
                          </wpg:cNvGrpSpPr>
                          <wpg:grpSpPr bwMode="auto">
                            <a:xfrm>
                              <a:off x="3276600" y="5943600"/>
                              <a:ext cx="3046095" cy="1781175"/>
                              <a:chOff x="0" y="0"/>
                              <a:chExt cx="3046095" cy="1781175"/>
                            </a:xfrm>
                          </wpg:grpSpPr>
                          <wps:wsp>
                            <wps:cNvPr id="526" name="正方形/長方形 5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25" y="19050"/>
                                <a:ext cx="2987675" cy="1691640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thickThin" algn="ctr">
                                <a:solidFill>
                                  <a:srgbClr val="C4BD9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7" name="テキスト ボックス 5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342900"/>
                                <a:ext cx="3027045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299F" w:rsidRPr="007E57C4" w:rsidRDefault="0002299F" w:rsidP="00FC7850">
                                  <w:pPr>
                                    <w:spacing w:line="100" w:lineRule="atLeast"/>
                                    <w:rPr>
                                      <w:rFonts w:ascii="有澤楷書" w:eastAsia="有澤楷書"/>
                                      <w:color w:val="4A442A"/>
                                    </w:rPr>
                                  </w:pPr>
                                  <w:r w:rsidRPr="0097579D">
                                    <w:rPr>
                                      <w:rFonts w:ascii="有澤楷書" w:eastAsia="有澤楷書" w:hint="eastAsia"/>
                                    </w:rPr>
                                    <w:t>今の行動 すてきで</w:t>
                                  </w:r>
                                  <w:r>
                                    <w:rPr>
                                      <w:rFonts w:ascii="有澤楷書" w:eastAsia="有澤楷書" w:hint="eastAsia"/>
                                    </w:rPr>
                                    <w:t>した</w:t>
                                  </w:r>
                                  <w:r w:rsidRPr="0097579D">
                                    <w:rPr>
                                      <w:rFonts w:ascii="有澤楷書" w:eastAsia="有澤楷書" w:hint="eastAsia"/>
                                      <w:i/>
                                    </w:rPr>
                                    <w:t>！</w:t>
                                  </w:r>
                                  <w:r w:rsidRPr="007E57C4">
                                    <w:rPr>
                                      <w:rFonts w:ascii="有澤楷書" w:eastAsia="有澤楷書" w:hint="eastAsia"/>
                                      <w:color w:val="4A442A"/>
                                    </w:rPr>
                                    <w:t xml:space="preserve"> </w:t>
                                  </w:r>
                                </w:p>
                                <w:p w:rsidR="0002299F" w:rsidRPr="0097579D" w:rsidRDefault="0002299F" w:rsidP="0002299F">
                                  <w:pPr>
                                    <w:spacing w:line="180" w:lineRule="atLeast"/>
                                    <w:ind w:firstLineChars="50" w:firstLine="105"/>
                                    <w:rPr>
                                      <w:rFonts w:ascii="有澤楷書" w:eastAsia="有澤楷書"/>
                                    </w:rPr>
                                  </w:pPr>
                                  <w:r w:rsidRPr="0097579D">
                                    <w:rPr>
                                      <w:rFonts w:ascii="有澤楷書" w:eastAsia="有澤楷書" w:hint="eastAsia"/>
                                    </w:rPr>
                                    <w:t>みんながあなたのような心になれますように。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spacing w:beforeLines="70" w:before="20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6923C"/>
                                    </w:rPr>
                                  </w:pPr>
                                  <w:r w:rsidRPr="007E57C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76923C"/>
                                    </w:rPr>
                                    <w:t>プライジングポケット</w:t>
                                  </w:r>
                                  <w:r w:rsidRPr="007E57C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76923C"/>
                                      <w:spacing w:val="20"/>
                                    </w:rPr>
                                    <w:t>運動</w:t>
                                  </w:r>
                                </w:p>
                                <w:p w:rsidR="0002299F" w:rsidRPr="007E57C4" w:rsidRDefault="0002299F" w:rsidP="00BC56F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  <w:r w:rsidRPr="007E57C4">
                                    <w:rPr>
                                      <w:rFonts w:ascii="ＭＳ ゴシック" w:eastAsia="ＭＳ ゴシック" w:hAnsi="ＭＳ ゴシック" w:hint="eastAsia"/>
                                      <w:color w:val="76923C"/>
                                      <w:sz w:val="18"/>
                                      <w:szCs w:val="18"/>
                                    </w:rPr>
                                    <w:t>プライズ(praise)=称賛・賛美・謳歌</w:t>
                                  </w:r>
                                </w:p>
                                <w:p w:rsidR="0002299F" w:rsidRPr="007E57C4" w:rsidRDefault="0002299F" w:rsidP="00BC56F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7E57C4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pacing w:val="-20"/>
                                      <w:sz w:val="20"/>
                                      <w:szCs w:val="20"/>
                                    </w:rPr>
                                    <w:t>さくら</w:t>
                                  </w:r>
                                  <w:r w:rsidRPr="007E57C4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ユニバーサル  </w:t>
                                  </w:r>
                                  <w:r w:rsidRPr="007E57C4"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  <w:sz w:val="20"/>
                                      <w:szCs w:val="20"/>
                                    </w:rPr>
                                    <w:t>http://sakurauniversal.</w:t>
                                  </w:r>
                                  <w:r w:rsidR="00BB68A8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>com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ind w:firstLineChars="1350" w:firstLine="2295"/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7E57C4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Member:　　　　　　　　　　　　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spacing w:beforeLines="70" w:before="201"/>
                                    <w:ind w:firstLineChars="350" w:firstLine="595"/>
                                    <w:rPr>
                                      <w:rFonts w:ascii="ＭＳ ゴシック" w:eastAsia="ＭＳ ゴシック" w:hAnsi="ＭＳ ゴシック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テキスト ボックス 5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704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299F" w:rsidRPr="00BC56F5" w:rsidRDefault="0002299F" w:rsidP="003B70B7">
                                  <w:pPr>
                                    <w:spacing w:afterLines="-20" w:after="-57" w:afterAutospacing="1" w:line="180" w:lineRule="atLeast"/>
                                    <w:jc w:val="center"/>
                                    <w:rPr>
                                      <w:rFonts w:ascii="有澤楷書" w:eastAsia="有澤楷書"/>
                                      <w:b/>
                                      <w:color w:val="716A3F"/>
                                      <w:spacing w:val="10"/>
                                      <w:sz w:val="28"/>
                                      <w:szCs w:val="28"/>
                                    </w:rPr>
                                  </w:pPr>
                                  <w:r w:rsidRPr="00BC56F5">
                                    <w:rPr>
                                      <w:rFonts w:ascii="有澤楷書" w:eastAsia="有澤楷書" w:hint="eastAsia"/>
                                      <w:b/>
                                      <w:color w:val="716A3F"/>
                                      <w:spacing w:val="10"/>
                                      <w:sz w:val="28"/>
                                      <w:szCs w:val="28"/>
                                    </w:rPr>
                                    <w:t>―賛―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spacing w:beforeLines="50" w:before="144"/>
                                    <w:ind w:firstLineChars="400" w:firstLine="68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4A442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直線コネクタ 5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300" y="809625"/>
                                <a:ext cx="277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948A5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0" name="グループ化 509"/>
                          <wpg:cNvGrpSpPr>
                            <a:grpSpLocks/>
                          </wpg:cNvGrpSpPr>
                          <wpg:grpSpPr bwMode="auto">
                            <a:xfrm>
                              <a:off x="0" y="7924800"/>
                              <a:ext cx="3046095" cy="1781175"/>
                              <a:chOff x="0" y="0"/>
                              <a:chExt cx="3046095" cy="1781175"/>
                            </a:xfrm>
                          </wpg:grpSpPr>
                          <wps:wsp>
                            <wps:cNvPr id="531" name="正方形/長方形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25" y="19050"/>
                                <a:ext cx="2987675" cy="1691640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thickThin" algn="ctr">
                                <a:solidFill>
                                  <a:srgbClr val="C4BD9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2" name="テキスト ボックス 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342900"/>
                                <a:ext cx="3027045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299F" w:rsidRPr="007E57C4" w:rsidRDefault="0002299F" w:rsidP="00FC7850">
                                  <w:pPr>
                                    <w:spacing w:line="100" w:lineRule="atLeast"/>
                                    <w:rPr>
                                      <w:rFonts w:ascii="有澤楷書" w:eastAsia="有澤楷書"/>
                                      <w:color w:val="4A442A"/>
                                    </w:rPr>
                                  </w:pPr>
                                  <w:r w:rsidRPr="0097579D">
                                    <w:rPr>
                                      <w:rFonts w:ascii="有澤楷書" w:eastAsia="有澤楷書" w:hint="eastAsia"/>
                                    </w:rPr>
                                    <w:t>今の行動 すてきで</w:t>
                                  </w:r>
                                  <w:r>
                                    <w:rPr>
                                      <w:rFonts w:ascii="有澤楷書" w:eastAsia="有澤楷書" w:hint="eastAsia"/>
                                    </w:rPr>
                                    <w:t>した</w:t>
                                  </w:r>
                                  <w:r w:rsidRPr="0097579D">
                                    <w:rPr>
                                      <w:rFonts w:ascii="有澤楷書" w:eastAsia="有澤楷書" w:hint="eastAsia"/>
                                      <w:i/>
                                    </w:rPr>
                                    <w:t>！</w:t>
                                  </w:r>
                                  <w:r w:rsidRPr="007E57C4">
                                    <w:rPr>
                                      <w:rFonts w:ascii="有澤楷書" w:eastAsia="有澤楷書" w:hint="eastAsia"/>
                                      <w:color w:val="4A442A"/>
                                    </w:rPr>
                                    <w:t xml:space="preserve"> </w:t>
                                  </w:r>
                                </w:p>
                                <w:p w:rsidR="0002299F" w:rsidRPr="0097579D" w:rsidRDefault="0002299F" w:rsidP="0002299F">
                                  <w:pPr>
                                    <w:spacing w:line="180" w:lineRule="atLeast"/>
                                    <w:ind w:firstLineChars="50" w:firstLine="105"/>
                                    <w:rPr>
                                      <w:rFonts w:ascii="有澤楷書" w:eastAsia="有澤楷書"/>
                                    </w:rPr>
                                  </w:pPr>
                                  <w:r w:rsidRPr="0097579D">
                                    <w:rPr>
                                      <w:rFonts w:ascii="有澤楷書" w:eastAsia="有澤楷書" w:hint="eastAsia"/>
                                    </w:rPr>
                                    <w:t>みんながあなたのような心になれますように。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spacing w:beforeLines="70" w:before="20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6923C"/>
                                    </w:rPr>
                                  </w:pPr>
                                  <w:r w:rsidRPr="007E57C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76923C"/>
                                    </w:rPr>
                                    <w:t>プライジングポケット</w:t>
                                  </w:r>
                                  <w:r w:rsidRPr="007E57C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76923C"/>
                                      <w:spacing w:val="20"/>
                                    </w:rPr>
                                    <w:t>運動</w:t>
                                  </w:r>
                                </w:p>
                                <w:p w:rsidR="0002299F" w:rsidRPr="007E57C4" w:rsidRDefault="0002299F" w:rsidP="00BC56F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  <w:r w:rsidRPr="007E57C4">
                                    <w:rPr>
                                      <w:rFonts w:ascii="ＭＳ ゴシック" w:eastAsia="ＭＳ ゴシック" w:hAnsi="ＭＳ ゴシック" w:hint="eastAsia"/>
                                      <w:color w:val="76923C"/>
                                      <w:sz w:val="18"/>
                                      <w:szCs w:val="18"/>
                                    </w:rPr>
                                    <w:t>プライズ(praise)=称賛・賛美・謳歌</w:t>
                                  </w:r>
                                </w:p>
                                <w:p w:rsidR="0002299F" w:rsidRPr="007E57C4" w:rsidRDefault="0002299F" w:rsidP="00BC56F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7E57C4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pacing w:val="-20"/>
                                      <w:sz w:val="20"/>
                                      <w:szCs w:val="20"/>
                                    </w:rPr>
                                    <w:t>さくら</w:t>
                                  </w:r>
                                  <w:r w:rsidRPr="007E57C4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ユニバーサル  </w:t>
                                  </w:r>
                                  <w:r w:rsidRPr="007E57C4"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  <w:sz w:val="20"/>
                                      <w:szCs w:val="20"/>
                                    </w:rPr>
                                    <w:t>http://sakurauniversal.</w:t>
                                  </w:r>
                                  <w:r w:rsidR="00BB68A8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>com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ind w:firstLineChars="1350" w:firstLine="2295"/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7E57C4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Member:　　　　　　　　　　　　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spacing w:beforeLines="70" w:before="201"/>
                                    <w:ind w:firstLineChars="350" w:firstLine="595"/>
                                    <w:rPr>
                                      <w:rFonts w:ascii="ＭＳ ゴシック" w:eastAsia="ＭＳ ゴシック" w:hAnsi="ＭＳ ゴシック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テキスト ボックス 5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704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299F" w:rsidRPr="00BC56F5" w:rsidRDefault="0002299F" w:rsidP="003B70B7">
                                  <w:pPr>
                                    <w:spacing w:afterLines="-20" w:after="-57" w:afterAutospacing="1" w:line="180" w:lineRule="atLeast"/>
                                    <w:jc w:val="center"/>
                                    <w:rPr>
                                      <w:rFonts w:ascii="有澤楷書" w:eastAsia="有澤楷書"/>
                                      <w:b/>
                                      <w:color w:val="716A3F"/>
                                      <w:spacing w:val="10"/>
                                      <w:sz w:val="28"/>
                                      <w:szCs w:val="28"/>
                                    </w:rPr>
                                  </w:pPr>
                                  <w:r w:rsidRPr="00BC56F5">
                                    <w:rPr>
                                      <w:rFonts w:ascii="有澤楷書" w:eastAsia="有澤楷書" w:hint="eastAsia"/>
                                      <w:b/>
                                      <w:color w:val="716A3F"/>
                                      <w:spacing w:val="10"/>
                                      <w:sz w:val="28"/>
                                      <w:szCs w:val="28"/>
                                    </w:rPr>
                                    <w:t>―賛―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spacing w:beforeLines="50" w:before="144"/>
                                    <w:ind w:firstLineChars="400" w:firstLine="68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4A442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直線コネクタ 5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300" y="809625"/>
                                <a:ext cx="277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948A5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5" name="グループ化 514"/>
                          <wpg:cNvGrpSpPr>
                            <a:grpSpLocks/>
                          </wpg:cNvGrpSpPr>
                          <wpg:grpSpPr bwMode="auto">
                            <a:xfrm>
                              <a:off x="3276600" y="7924800"/>
                              <a:ext cx="3046095" cy="1781175"/>
                              <a:chOff x="0" y="0"/>
                              <a:chExt cx="3046095" cy="1781175"/>
                            </a:xfrm>
                          </wpg:grpSpPr>
                          <wps:wsp>
                            <wps:cNvPr id="536" name="正方形/長方形 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25" y="19050"/>
                                <a:ext cx="2987675" cy="1691640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thickThin" algn="ctr">
                                <a:solidFill>
                                  <a:srgbClr val="C4BD9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7" name="テキスト ボックス 5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342900"/>
                                <a:ext cx="3027045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299F" w:rsidRPr="007E57C4" w:rsidRDefault="0002299F" w:rsidP="00FC7850">
                                  <w:pPr>
                                    <w:spacing w:line="100" w:lineRule="atLeast"/>
                                    <w:rPr>
                                      <w:rFonts w:ascii="有澤楷書" w:eastAsia="有澤楷書"/>
                                      <w:color w:val="4A442A"/>
                                    </w:rPr>
                                  </w:pPr>
                                  <w:r w:rsidRPr="0097579D">
                                    <w:rPr>
                                      <w:rFonts w:ascii="有澤楷書" w:eastAsia="有澤楷書" w:hint="eastAsia"/>
                                    </w:rPr>
                                    <w:t>今の行動 すてきで</w:t>
                                  </w:r>
                                  <w:r>
                                    <w:rPr>
                                      <w:rFonts w:ascii="有澤楷書" w:eastAsia="有澤楷書" w:hint="eastAsia"/>
                                    </w:rPr>
                                    <w:t>した</w:t>
                                  </w:r>
                                  <w:r w:rsidRPr="0097579D">
                                    <w:rPr>
                                      <w:rFonts w:ascii="有澤楷書" w:eastAsia="有澤楷書" w:hint="eastAsia"/>
                                      <w:i/>
                                    </w:rPr>
                                    <w:t>！</w:t>
                                  </w:r>
                                  <w:r w:rsidRPr="007E57C4">
                                    <w:rPr>
                                      <w:rFonts w:ascii="有澤楷書" w:eastAsia="有澤楷書" w:hint="eastAsia"/>
                                      <w:color w:val="4A442A"/>
                                    </w:rPr>
                                    <w:t xml:space="preserve"> </w:t>
                                  </w:r>
                                </w:p>
                                <w:p w:rsidR="0002299F" w:rsidRPr="0097579D" w:rsidRDefault="0002299F" w:rsidP="0002299F">
                                  <w:pPr>
                                    <w:spacing w:line="180" w:lineRule="atLeast"/>
                                    <w:ind w:firstLineChars="50" w:firstLine="105"/>
                                    <w:rPr>
                                      <w:rFonts w:ascii="有澤楷書" w:eastAsia="有澤楷書"/>
                                    </w:rPr>
                                  </w:pPr>
                                  <w:r w:rsidRPr="0097579D">
                                    <w:rPr>
                                      <w:rFonts w:ascii="有澤楷書" w:eastAsia="有澤楷書" w:hint="eastAsia"/>
                                    </w:rPr>
                                    <w:t>みんながあなたのような心になれますように。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spacing w:beforeLines="70" w:before="20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6923C"/>
                                    </w:rPr>
                                  </w:pPr>
                                  <w:r w:rsidRPr="007E57C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76923C"/>
                                    </w:rPr>
                                    <w:t>プライジングポケット</w:t>
                                  </w:r>
                                  <w:r w:rsidRPr="007E57C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76923C"/>
                                      <w:spacing w:val="20"/>
                                    </w:rPr>
                                    <w:t>運動</w:t>
                                  </w:r>
                                </w:p>
                                <w:p w:rsidR="0002299F" w:rsidRPr="007E57C4" w:rsidRDefault="0002299F" w:rsidP="00BC56F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76923C"/>
                                      <w:sz w:val="18"/>
                                      <w:szCs w:val="18"/>
                                    </w:rPr>
                                  </w:pPr>
                                  <w:r w:rsidRPr="007E57C4">
                                    <w:rPr>
                                      <w:rFonts w:ascii="ＭＳ ゴシック" w:eastAsia="ＭＳ ゴシック" w:hAnsi="ＭＳ ゴシック" w:hint="eastAsia"/>
                                      <w:color w:val="76923C"/>
                                      <w:sz w:val="18"/>
                                      <w:szCs w:val="18"/>
                                    </w:rPr>
                                    <w:t>プライズ(praise)=称賛・賛美・謳歌</w:t>
                                  </w:r>
                                </w:p>
                                <w:p w:rsidR="0002299F" w:rsidRPr="007E57C4" w:rsidRDefault="0002299F" w:rsidP="00BC56F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7E57C4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pacing w:val="-20"/>
                                      <w:sz w:val="20"/>
                                      <w:szCs w:val="20"/>
                                    </w:rPr>
                                    <w:t>さくら</w:t>
                                  </w:r>
                                  <w:r w:rsidRPr="007E57C4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ユニバーサル  </w:t>
                                  </w:r>
                                  <w:r w:rsidRPr="007E57C4"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  <w:sz w:val="20"/>
                                      <w:szCs w:val="20"/>
                                    </w:rPr>
                                    <w:t>http://sakurauniversal.</w:t>
                                  </w:r>
                                  <w:bookmarkStart w:id="0" w:name="_GoBack"/>
                                  <w:bookmarkEnd w:id="0"/>
                                  <w:r w:rsidR="00BB68A8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>com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ind w:firstLineChars="1350" w:firstLine="2295"/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7E57C4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Member:　　　　　　　　　　　　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spacing w:beforeLines="70" w:before="201"/>
                                    <w:ind w:firstLineChars="350" w:firstLine="595"/>
                                    <w:rPr>
                                      <w:rFonts w:ascii="ＭＳ ゴシック" w:eastAsia="ＭＳ ゴシック" w:hAnsi="ＭＳ ゴシック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テキスト ボックス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704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299F" w:rsidRPr="00BC56F5" w:rsidRDefault="0002299F" w:rsidP="003B70B7">
                                  <w:pPr>
                                    <w:spacing w:afterLines="-20" w:after="-57" w:afterAutospacing="1" w:line="180" w:lineRule="atLeast"/>
                                    <w:jc w:val="center"/>
                                    <w:rPr>
                                      <w:rFonts w:ascii="有澤楷書" w:eastAsia="有澤楷書"/>
                                      <w:b/>
                                      <w:color w:val="716A3F"/>
                                      <w:spacing w:val="10"/>
                                      <w:sz w:val="28"/>
                                      <w:szCs w:val="28"/>
                                    </w:rPr>
                                  </w:pPr>
                                  <w:r w:rsidRPr="00BC56F5">
                                    <w:rPr>
                                      <w:rFonts w:ascii="有澤楷書" w:eastAsia="有澤楷書" w:hint="eastAsia"/>
                                      <w:b/>
                                      <w:color w:val="716A3F"/>
                                      <w:spacing w:val="10"/>
                                      <w:sz w:val="28"/>
                                      <w:szCs w:val="28"/>
                                    </w:rPr>
                                    <w:t>―賛―</w:t>
                                  </w:r>
                                </w:p>
                                <w:p w:rsidR="0002299F" w:rsidRPr="007E57C4" w:rsidRDefault="0002299F" w:rsidP="0002299F">
                                  <w:pPr>
                                    <w:spacing w:beforeLines="50" w:before="144"/>
                                    <w:ind w:firstLineChars="400" w:firstLine="68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4A442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" name="直線コネクタ 5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300" y="809625"/>
                                <a:ext cx="277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948A5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-3.75pt;margin-top:-.75pt;width:515.95pt;height:779.9pt;z-index:251724800" coordsize="65525,99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">
                <v:group id="グループ化 316" o:spid="_x0000_s1027" style="position:absolute;width:65525;height:99047" coordsize="65525,99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グループ化 315" o:spid="_x0000_s1028" style="position:absolute;width:32759;height:99047" coordsize="32759,99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正方形/長方形 4" o:spid="_x0000_s1029" style="position:absolute;width:32759;height:19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nMMQA&#10;AADaAAAADwAAAGRycy9kb3ducmV2LnhtbESPQWvCQBSE70L/w/IEb2aTYqXErJIKhQr1oLXQ4zP7&#10;mqRm36bZVeO/dwXB4zAz3zDZojeNOFHnassKkigGQVxYXXOpYPf1Pn4F4TyyxsYyKbiQg8X8aZBh&#10;qu2ZN3Ta+lIECLsUFVTet6mUrqjIoItsSxy8X9sZ9EF2pdQdngPcNPI5jqfSYM1hocKWlhUVh+3R&#10;KOCVzv+SYvn9P1nteN1vJvu3zx+lRsM+n4Hw1PtH+N7+0Ape4HYl3A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pzDEAAAA2gAAAA8AAAAAAAAAAAAAAAAAmAIAAGRycy9k&#10;b3ducmV2LnhtbFBLBQYAAAAABAAEAPUAAACJAwAAAAA=&#10;" filled="f" strokecolor="#ddd" strokeweight=".25pt"/>
                    <v:rect id="正方形/長方形 7" o:spid="_x0000_s1030" style="position:absolute;top:19812;width:32759;height:19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tNcQA&#10;AADaAAAADwAAAGRycy9kb3ducmV2LnhtbESPQWvCQBSE70L/w/IEb2aTIsXGrJIKhQr1oLXQ4zP7&#10;mqRm36bZVeO/dwXB4zAz3zDZojeNOFHnassKkigGQVxYXXOpYPf1Pp6CcB5ZY2OZFFzIwWL+NMgw&#10;1fbMGzptfSkChF2KCirv21RKV1Rk0EW2JQ7er+0M+iC7UuoOzwFuGvkcxy/SYM1hocKWlhUVh+3R&#10;KOCVzv+SYvn9P1nteN1vJvu3zx+lRsM+n4Hw1PtH+N7+0Ape4XYl3A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IrTXEAAAA2gAAAA8AAAAAAAAAAAAAAAAAmAIAAGRycy9k&#10;b3ducmV2LnhtbFBLBQYAAAAABAAEAPUAAACJAwAAAAA=&#10;" filled="f" strokecolor="#ddd" strokeweight=".25pt"/>
                    <v:rect id="正方形/長方形 14" o:spid="_x0000_s1031" style="position:absolute;top:39624;width:32759;height:19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mzVsQA&#10;AADbAAAADwAAAGRycy9kb3ducmV2LnhtbESPQWvCQBCF7wX/wzJCb3VjkSLRVVQQKtiD1oLHMTsm&#10;0exsml01/nvnIHib4b1575vxtHWVulITSs8G+r0EFHHmbcm5gd3v8mMIKkRki5VnMnCnANNJ522M&#10;qfU33tB1G3MlIRxSNFDEWKdah6wgh6Hna2LRjr5xGGVtcm0bvEm4q/RnknxphyVLQ4E1LQrKztuL&#10;M8ArOzv1s8Xf/2C14592MzjM13tj3rvtbAQqUhtf5uf1txV8oZdfZAA9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Js1bEAAAA2wAAAA8AAAAAAAAAAAAAAAAAmAIAAGRycy9k&#10;b3ducmV2LnhtbFBLBQYAAAAABAAEAPUAAACJAwAAAAA=&#10;" filled="f" strokecolor="#ddd" strokeweight=".25pt"/>
                    <v:rect id="正方形/長方形 16" o:spid="_x0000_s1032" style="position:absolute;top:59436;width:32759;height:19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WzcEA&#10;AADbAAAADwAAAGRycy9kb3ducmV2LnhtbERPTYvCMBC9C/6HMII3TSsiSzWKCsIKetBV8Dg2Y1tt&#10;Jt0mav33RljY2zze50xmjSnFg2pXWFYQ9yMQxKnVBWcKDj+r3hcI55E1lpZJwYsczKbt1gQTbZ+8&#10;o8feZyKEsEtQQe59lUjp0pwMur6tiAN3sbVBH2CdSV3jM4SbUg6iaCQNFhwacqxomVN629+NAl7r&#10;+TVOl8ff4frA22Y3PC82J6W6nWY+BuGp8f/iP/e3DvNj+PwSDp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FFs3BAAAA2wAAAA8AAAAAAAAAAAAAAAAAmAIAAGRycy9kb3du&#10;cmV2LnhtbFBLBQYAAAAABAAEAPUAAACGAwAAAAA=&#10;" filled="f" strokecolor="#ddd" strokeweight=".25pt"/>
                    <v:rect id="正方形/長方形 20" o:spid="_x0000_s1033" style="position:absolute;top:79248;width:32759;height:19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IusEA&#10;AADbAAAADwAAAGRycy9kb3ducmV2LnhtbERPS4vCMBC+L/gfwgje1lSRRbrGUgVBQQ++YI9jM7bd&#10;bSa1idr990YQvM3H95xJ0ppK3KhxpWUFg34EgjizuuRcwWG/+ByDcB5ZY2WZFPyTg2Ta+ZhgrO2d&#10;t3Tb+VyEEHYxKii8r2MpXVaQQde3NXHgzrYx6ANscqkbvIdwU8lhFH1JgyWHhgJrmheU/e2uRgGv&#10;dPo7yObHy2h14E27HZ1m6x+let02/QbhqfVv8cu91GH+EJ6/h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XiLrBAAAA2wAAAA8AAAAAAAAAAAAAAAAAmAIAAGRycy9kb3du&#10;cmV2LnhtbFBLBQYAAAAABAAEAPUAAACGAwAAAAA=&#10;" filled="f" strokecolor="#ddd" strokeweight=".25pt"/>
                  </v:group>
                  <v:group id="グループ化 314" o:spid="_x0000_s1034" style="position:absolute;left:32766;width:32759;height:99047" coordsize="32759,99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正方形/長方形 6" o:spid="_x0000_s1035" style="position:absolute;width:32759;height:19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4QzsMA&#10;AADbAAAADwAAAGRycy9kb3ducmV2LnhtbERPTWvCQBC9C/0PywjezCbFSolZJRUKFepBa6HHMTtN&#10;UrOzaXbV+O9dQfA2j/c52aI3jThR52rLCpIoBkFcWF1zqWD39T5+BeE8ssbGMim4kIPF/GmQYart&#10;mTd02vpShBB2KSqovG9TKV1RkUEX2ZY4cL+2M+gD7EqpOzyHcNPI5zieSoM1h4YKW1pWVBy2R6OA&#10;Vzr/S4rl9/9kteN1v5ns3z5/lBoN+3wGwlPvH+K7+0OH+S9w+yUc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4QzsMAAADbAAAADwAAAAAAAAAAAAAAAACYAgAAZHJzL2Rv&#10;d25yZXYueG1sUEsFBgAAAAAEAAQA9QAAAIgDAAAAAA==&#10;" filled="f" strokecolor="#ddd" strokeweight=".25pt"/>
                    <v:rect id="正方形/長方形 8" o:spid="_x0000_s1036" style="position:absolute;top:19812;width:32759;height:19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ay8MA&#10;AADbAAAADwAAAGRycy9kb3ducmV2LnhtbERPTWvCQBC9C/0PywjezCZFio1ZJRUKFepBa6HHMTtN&#10;UrOzaXbV+O9dQfA2j/c52aI3jThR52rLCpIoBkFcWF1zqWD39T6egnAeWWNjmRRcyMFi/jTIMNX2&#10;zBs6bX0pQgi7FBVU3replK6oyKCLbEscuF/bGfQBdqXUHZ5DuGnkcxy/SIM1h4YKW1pWVBy2R6OA&#10;Vzr/S4rl9/9kteN1v5ns3z5/lBoN+3wGwlPvH+K7+0OH+a9w+yUc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May8MAAADbAAAADwAAAAAAAAAAAAAAAACYAgAAZHJzL2Rv&#10;d25yZXYueG1sUEsFBgAAAAAEAAQA9QAAAIgDAAAAAA==&#10;" filled="f" strokecolor="#ddd" strokeweight=".25pt"/>
                    <v:rect id="正方形/長方形 17" o:spid="_x0000_s1037" style="position:absolute;top:59436;width:32759;height:19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CB8MA&#10;AADbAAAADwAAAGRycy9kb3ducmV2LnhtbESPT4vCMBTE74LfITzBm6YWWaQaRQVhhd2D/8Djs3m2&#10;1eal20TtfnsjCB6HmfkNM5k1phR3ql1hWcGgH4EgTq0uOFOw3616IxDOI2ssLZOCf3Iwm7ZbE0y0&#10;ffCG7lufiQBhl6CC3PsqkdKlORl0fVsRB+9sa4M+yDqTusZHgJtSxlH0JQ0WHBZyrGiZU3rd3owC&#10;Xuv5ZZAuD3/D9Z5/m83wtPg5KtXtNPMxCE+N/4Tf7W+tII7h9SX8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tCB8MAAADbAAAADwAAAAAAAAAAAAAAAACYAgAAZHJzL2Rv&#10;d25yZXYueG1sUEsFBgAAAAAEAAQA9QAAAIgDAAAAAA==&#10;" filled="f" strokecolor="#ddd" strokeweight=".25pt"/>
                    <v:rect id="正方形/長方形 18" o:spid="_x0000_s1038" style="position:absolute;top:39624;width:32759;height:19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fnnMUA&#10;AADbAAAADwAAAGRycy9kb3ducmV2LnhtbESPQWvCQBSE74L/YXmCN92oQSR1FSsUKrSHpBF6fGaf&#10;Sdrs2zS7Nem/7xYKHoeZ+YbZ7gfTiBt1rrasYDGPQBAXVtdcKsjfnmYbEM4ja2wsk4IfcrDfjUdb&#10;TLTtOaVb5ksRIOwSVFB53yZSuqIig25uW+LgXW1n0AfZlVJ32Ae4aeQyitbSYM1hocKWjhUVn9m3&#10;UcAnffhYFMfzV3zK+XVI48vjy7tS08lweADhafD38H/7WStYruDvS/gB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+ecxQAAANsAAAAPAAAAAAAAAAAAAAAAAJgCAABkcnMv&#10;ZG93bnJldi54bWxQSwUGAAAAAAQABAD1AAAAigMAAAAA&#10;" filled="f" strokecolor="#ddd" strokeweight=".25pt"/>
                    <v:rect id="正方形/長方形 21" o:spid="_x0000_s1039" style="position:absolute;top:79248;width:32759;height:19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/6MMA&#10;AADbAAAADwAAAGRycy9kb3ducmV2LnhtbESPQYvCMBSE74L/IbyFvWmqFJGuUVxBUNCDbhf2+Gye&#10;bbV5qU1W6783guBxmJlvmMmsNZW4UuNKywoG/QgEcWZ1ybmC9GfZG4NwHlljZZkU3MnBbNrtTDDR&#10;9sY7uu59LgKEXYIKCu/rREqXFWTQ9W1NHLyjbQz6IJtc6gZvAW4qOYyikTRYclgosKZFQdl5/28U&#10;8FrPT4Ns8XuJ1ylv2118+N78KfX50c6/QHhq/Tv8aq+0gmEMzy/h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5/6MMAAADbAAAADwAAAAAAAAAAAAAAAACYAgAAZHJzL2Rv&#10;d25yZXYueG1sUEsFBgAAAAAEAAQA9QAAAIgDAAAAAA==&#10;" filled="f" strokecolor="#ddd" strokeweight=".25pt"/>
                  </v:group>
                </v:group>
                <v:group id="グループ化 519" o:spid="_x0000_s1040" style="position:absolute;left:1428;top:1238;width:63227;height:97060" coordsize="63226,97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グループ化 473" o:spid="_x0000_s1041" style="position:absolute;width:30460;height:17811" coordsize="30460,17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rect id="正方形/長方形 341" o:spid="_x0000_s1042" style="position:absolute;left:95;top:190;width:29877;height:16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+7MMA&#10;AADbAAAADwAAAGRycy9kb3ducmV2LnhtbESP0YrCMBRE3wX/IVxh3zRVWJVqFBWEXWSR7foB1+ba&#10;Vpub0kRt/fqNIPg4zMwZZr5sTCluVLvCsoLhIAJBnFpdcKbg8LftT0E4j6yxtEwKWnKwXHQ7c4y1&#10;vfMv3RKfiQBhF6OC3PsqltKlORl0A1sRB+9ka4M+yDqTusZ7gJtSjqJoLA0WHBZyrGiTU3pJrkbB&#10;et8eTp/nqXtsdPX9s3uUR9MOlfroNasZCE+Nf4df7S+tYDSB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+7MMAAADbAAAADwAAAAAAAAAAAAAAAACYAgAAZHJzL2Rv&#10;d25yZXYueG1sUEsFBgAAAAAEAAQA9QAAAIgDAAAAAA==&#10;" filled="f" strokecolor="#c4bd97" strokeweight="4.5pt">
                      <v:stroke linestyle="thickThin"/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17" o:spid="_x0000_s1043" type="#_x0000_t202" style="position:absolute;left:190;top:3429;width:30270;height:1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<v:textbox>
                        <w:txbxContent>
                          <w:p w:rsidR="0002299F" w:rsidRPr="007E57C4" w:rsidRDefault="0002299F" w:rsidP="00FC7850">
                            <w:pPr>
                              <w:spacing w:line="100" w:lineRule="atLeast"/>
                              <w:rPr>
                                <w:rFonts w:ascii="有澤楷書" w:eastAsia="有澤楷書"/>
                                <w:color w:val="4A442A"/>
                              </w:rPr>
                            </w:pPr>
                            <w:r w:rsidRPr="0097579D">
                              <w:rPr>
                                <w:rFonts w:ascii="有澤楷書" w:eastAsia="有澤楷書" w:hint="eastAsia"/>
                              </w:rPr>
                              <w:t>今の行動 すてきで</w:t>
                            </w:r>
                            <w:r>
                              <w:rPr>
                                <w:rFonts w:ascii="有澤楷書" w:eastAsia="有澤楷書" w:hint="eastAsia"/>
                              </w:rPr>
                              <w:t>した</w:t>
                            </w:r>
                            <w:r w:rsidRPr="0097579D">
                              <w:rPr>
                                <w:rFonts w:ascii="有澤楷書" w:eastAsia="有澤楷書" w:hint="eastAsia"/>
                                <w:i/>
                              </w:rPr>
                              <w:t>！</w:t>
                            </w:r>
                            <w:r w:rsidRPr="007E57C4">
                              <w:rPr>
                                <w:rFonts w:ascii="有澤楷書" w:eastAsia="有澤楷書" w:hint="eastAsia"/>
                                <w:color w:val="4A442A"/>
                              </w:rPr>
                              <w:t xml:space="preserve"> </w:t>
                            </w:r>
                          </w:p>
                          <w:p w:rsidR="0002299F" w:rsidRPr="0097579D" w:rsidRDefault="0002299F" w:rsidP="0002299F">
                            <w:pPr>
                              <w:spacing w:line="180" w:lineRule="atLeast"/>
                              <w:ind w:firstLineChars="50" w:firstLine="105"/>
                              <w:rPr>
                                <w:rFonts w:ascii="有澤楷書" w:eastAsia="有澤楷書"/>
                              </w:rPr>
                            </w:pPr>
                            <w:r w:rsidRPr="0097579D">
                              <w:rPr>
                                <w:rFonts w:ascii="有澤楷書" w:eastAsia="有澤楷書" w:hint="eastAsia"/>
                              </w:rPr>
                              <w:t>みんながあなたのような心になれますように。</w:t>
                            </w:r>
                          </w:p>
                          <w:p w:rsidR="0002299F" w:rsidRPr="007E57C4" w:rsidRDefault="0002299F" w:rsidP="0002299F">
                            <w:pPr>
                              <w:spacing w:beforeLines="70" w:before="20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76923C"/>
                              </w:rPr>
                            </w:pPr>
                            <w:r w:rsidRPr="007E57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923C"/>
                              </w:rPr>
                              <w:t>プライジングポケット</w:t>
                            </w:r>
                            <w:r w:rsidRPr="007E57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923C"/>
                                <w:spacing w:val="20"/>
                              </w:rPr>
                              <w:t>運動</w:t>
                            </w:r>
                          </w:p>
                          <w:p w:rsidR="0002299F" w:rsidRPr="007E57C4" w:rsidRDefault="0002299F" w:rsidP="00BB45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76923C"/>
                                <w:sz w:val="18"/>
                                <w:szCs w:val="18"/>
                              </w:rPr>
                            </w:pPr>
                            <w:r w:rsidRPr="007E57C4">
                              <w:rPr>
                                <w:rFonts w:ascii="ＭＳ ゴシック" w:eastAsia="ＭＳ ゴシック" w:hAnsi="ＭＳ ゴシック" w:hint="eastAsia"/>
                                <w:color w:val="76923C"/>
                                <w:sz w:val="18"/>
                                <w:szCs w:val="18"/>
                              </w:rPr>
                              <w:t>プライズ(praise)=称賛・賛美・謳歌</w:t>
                            </w:r>
                          </w:p>
                          <w:p w:rsidR="0002299F" w:rsidRPr="007E57C4" w:rsidRDefault="0002299F" w:rsidP="00BB454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7E57C4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pacing w:val="-20"/>
                                <w:sz w:val="20"/>
                                <w:szCs w:val="20"/>
                              </w:rPr>
                              <w:t>さくら</w:t>
                            </w:r>
                            <w:r w:rsidRPr="007E57C4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20"/>
                                <w:szCs w:val="20"/>
                              </w:rPr>
                              <w:t xml:space="preserve">ユニバーサル  </w:t>
                            </w:r>
                            <w:r w:rsidRPr="007E57C4"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20"/>
                                <w:szCs w:val="20"/>
                              </w:rPr>
                              <w:t>http://sakurauniversal.</w:t>
                            </w:r>
                            <w:r w:rsidR="00BB68A8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20"/>
                                <w:szCs w:val="20"/>
                              </w:rPr>
                              <w:t>com</w:t>
                            </w:r>
                          </w:p>
                          <w:p w:rsidR="0002299F" w:rsidRPr="007E57C4" w:rsidRDefault="0002299F" w:rsidP="0002299F">
                            <w:pPr>
                              <w:ind w:firstLineChars="1350" w:firstLine="2295"/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7E57C4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 xml:space="preserve">Member:　　　　　　　　　　　　</w:t>
                            </w:r>
                          </w:p>
                        </w:txbxContent>
                      </v:textbox>
                    </v:shape>
                    <v:shape id="テキスト ボックス 352" o:spid="_x0000_s1044" type="#_x0000_t202" style="position:absolute;width:30270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  <v:textbox>
                        <w:txbxContent>
                          <w:p w:rsidR="0002299F" w:rsidRPr="00BC56F5" w:rsidRDefault="0002299F" w:rsidP="00EE5950">
                            <w:pPr>
                              <w:spacing w:afterLines="-20" w:after="-57" w:afterAutospacing="1" w:line="180" w:lineRule="atLeast"/>
                              <w:jc w:val="center"/>
                              <w:rPr>
                                <w:rFonts w:ascii="有澤楷書" w:eastAsia="有澤楷書"/>
                                <w:b/>
                                <w:color w:val="716A3F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BC56F5">
                              <w:rPr>
                                <w:rFonts w:ascii="有澤楷書" w:eastAsia="有澤楷書" w:hint="eastAsia"/>
                                <w:b/>
                                <w:color w:val="716A3F"/>
                                <w:spacing w:val="10"/>
                                <w:sz w:val="28"/>
                                <w:szCs w:val="28"/>
                              </w:rPr>
                              <w:t>―賛―</w:t>
                            </w:r>
                          </w:p>
                          <w:p w:rsidR="0002299F" w:rsidRPr="007E57C4" w:rsidRDefault="0002299F" w:rsidP="0002299F">
                            <w:pPr>
                              <w:spacing w:beforeLines="50" w:before="144"/>
                              <w:ind w:firstLineChars="400" w:firstLine="68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A442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line id="直線コネクタ 355" o:spid="_x0000_s1045" style="position:absolute;visibility:visible;mso-wrap-style:square" from="1143,8096" to="28860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RxZ8IAAADbAAAADwAAAGRycy9kb3ducmV2LnhtbERPyWrDMBC9F/IPYgK9NXLTkgQ3cgiB&#10;UEMPpU5Cr4M1tYWtkbEUL39fHQo9Pt6+P0y2FQP13jhW8LxKQBCXThuuFFwv56cdCB+QNbaOScFM&#10;Hg7Z4mGPqXYjf9FQhErEEPYpKqhD6FIpfVmTRb9yHXHkflxvMUTYV1L3OMZw28p1kmykRcOxocaO&#10;TjWVTXG3Cl7X79vNt/lszkOpP9pbYfL8Piv1uJyObyACTeFf/OfOtYKXuD5+iT9A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QRxZ8IAAADbAAAADwAAAAAAAAAAAAAA&#10;AAChAgAAZHJzL2Rvd25yZXYueG1sUEsFBgAAAAAEAAQA+QAAAJADAAAAAA==&#10;" strokecolor="#948a54"/>
                  </v:group>
                  <v:group id="グループ化 474" o:spid="_x0000_s1046" style="position:absolute;left:32766;width:30460;height:17811" coordsize="30460,17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rect id="正方形/長方形 475" o:spid="_x0000_s1047" style="position:absolute;left:95;top:190;width:29877;height:16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S5tMIA&#10;AADcAAAADwAAAGRycy9kb3ducmV2LnhtbERPy4rCMBTdC/5DuII7TRVnkGoqKgiKDMOoH3Btbh/a&#10;3JQmauvXTxYDszyc93LVmko8qXGlZQWTcQSCOLW65FzB5bwbzUE4j6yxskwKOnKwSvq9JcbavviH&#10;niefixDCLkYFhfd1LKVLCzLoxrYmDlxmG4M+wCaXusFXCDeVnEbRpzRYcmgosKZtQen99DAKNt/d&#10;Jfu4zd17q+vD1/FdXU03UWo4aNcLEJ5a/y/+c++1gtksrA1nwhG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FLm0wgAAANwAAAAPAAAAAAAAAAAAAAAAAJgCAABkcnMvZG93&#10;bnJldi54bWxQSwUGAAAAAAQABAD1AAAAhwMAAAAA&#10;" filled="f" strokecolor="#c4bd97" strokeweight="4.5pt">
                      <v:stroke linestyle="thickThin"/>
                    </v:rect>
                    <v:shape id="テキスト ボックス 476" o:spid="_x0000_s1048" type="#_x0000_t202" style="position:absolute;left:190;top:3429;width:30270;height:1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q52scA&#10;AADcAAAADwAAAGRycy9kb3ducmV2LnhtbESPQWvCQBSE70L/w/IKvemmEouN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qudrHAAAA3AAAAA8AAAAAAAAAAAAAAAAAmAIAAGRy&#10;cy9kb3ducmV2LnhtbFBLBQYAAAAABAAEAPUAAACMAwAAAAA=&#10;" filled="f" stroked="f" strokeweight=".5pt">
                      <v:textbox>
                        <w:txbxContent>
                          <w:p w:rsidR="0002299F" w:rsidRPr="007E57C4" w:rsidRDefault="0002299F" w:rsidP="00FC7850">
                            <w:pPr>
                              <w:spacing w:line="100" w:lineRule="atLeast"/>
                              <w:rPr>
                                <w:rFonts w:ascii="有澤楷書" w:eastAsia="有澤楷書"/>
                                <w:color w:val="4A442A"/>
                              </w:rPr>
                            </w:pPr>
                            <w:r w:rsidRPr="0097579D">
                              <w:rPr>
                                <w:rFonts w:ascii="有澤楷書" w:eastAsia="有澤楷書" w:hint="eastAsia"/>
                              </w:rPr>
                              <w:t>今の行動 すてきで</w:t>
                            </w:r>
                            <w:r>
                              <w:rPr>
                                <w:rFonts w:ascii="有澤楷書" w:eastAsia="有澤楷書" w:hint="eastAsia"/>
                              </w:rPr>
                              <w:t>した</w:t>
                            </w:r>
                            <w:r w:rsidRPr="0097579D">
                              <w:rPr>
                                <w:rFonts w:ascii="有澤楷書" w:eastAsia="有澤楷書" w:hint="eastAsia"/>
                                <w:i/>
                              </w:rPr>
                              <w:t>！</w:t>
                            </w:r>
                            <w:r w:rsidRPr="007E57C4">
                              <w:rPr>
                                <w:rFonts w:ascii="有澤楷書" w:eastAsia="有澤楷書" w:hint="eastAsia"/>
                                <w:color w:val="4A442A"/>
                              </w:rPr>
                              <w:t xml:space="preserve"> </w:t>
                            </w:r>
                          </w:p>
                          <w:p w:rsidR="0002299F" w:rsidRPr="0097579D" w:rsidRDefault="0002299F" w:rsidP="0002299F">
                            <w:pPr>
                              <w:spacing w:line="180" w:lineRule="atLeast"/>
                              <w:ind w:firstLineChars="50" w:firstLine="105"/>
                              <w:rPr>
                                <w:rFonts w:ascii="有澤楷書" w:eastAsia="有澤楷書"/>
                              </w:rPr>
                            </w:pPr>
                            <w:r w:rsidRPr="0097579D">
                              <w:rPr>
                                <w:rFonts w:ascii="有澤楷書" w:eastAsia="有澤楷書" w:hint="eastAsia"/>
                              </w:rPr>
                              <w:t>みんながあなたのような心になれますように。</w:t>
                            </w:r>
                          </w:p>
                          <w:p w:rsidR="0002299F" w:rsidRPr="007E57C4" w:rsidRDefault="0002299F" w:rsidP="0002299F">
                            <w:pPr>
                              <w:spacing w:beforeLines="70" w:before="20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76923C"/>
                              </w:rPr>
                            </w:pPr>
                            <w:r w:rsidRPr="007E57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923C"/>
                              </w:rPr>
                              <w:t>プライジングポケット</w:t>
                            </w:r>
                            <w:r w:rsidRPr="007E57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923C"/>
                                <w:spacing w:val="20"/>
                              </w:rPr>
                              <w:t>運動</w:t>
                            </w:r>
                          </w:p>
                          <w:p w:rsidR="0002299F" w:rsidRPr="007E57C4" w:rsidRDefault="0002299F" w:rsidP="00BC56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76923C"/>
                                <w:sz w:val="18"/>
                                <w:szCs w:val="18"/>
                              </w:rPr>
                            </w:pPr>
                            <w:r w:rsidRPr="007E57C4">
                              <w:rPr>
                                <w:rFonts w:ascii="ＭＳ ゴシック" w:eastAsia="ＭＳ ゴシック" w:hAnsi="ＭＳ ゴシック" w:hint="eastAsia"/>
                                <w:color w:val="76923C"/>
                                <w:sz w:val="18"/>
                                <w:szCs w:val="18"/>
                              </w:rPr>
                              <w:t>プライズ(praise)=称賛・賛美・謳歌</w:t>
                            </w:r>
                          </w:p>
                          <w:p w:rsidR="0002299F" w:rsidRPr="007E57C4" w:rsidRDefault="0002299F" w:rsidP="00BC56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7E57C4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pacing w:val="-20"/>
                                <w:sz w:val="20"/>
                                <w:szCs w:val="20"/>
                              </w:rPr>
                              <w:t>さくら</w:t>
                            </w:r>
                            <w:r w:rsidRPr="007E57C4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20"/>
                                <w:szCs w:val="20"/>
                              </w:rPr>
                              <w:t xml:space="preserve">ユニバーサル  </w:t>
                            </w:r>
                            <w:r w:rsidRPr="007E57C4"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20"/>
                                <w:szCs w:val="20"/>
                              </w:rPr>
                              <w:t>http://sakurauniversal.</w:t>
                            </w:r>
                            <w:r w:rsidR="00BB68A8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20"/>
                                <w:szCs w:val="20"/>
                              </w:rPr>
                              <w:t>com</w:t>
                            </w:r>
                          </w:p>
                          <w:p w:rsidR="0002299F" w:rsidRPr="007E57C4" w:rsidRDefault="0002299F" w:rsidP="0002299F">
                            <w:pPr>
                              <w:ind w:firstLineChars="1350" w:firstLine="2295"/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7E57C4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 xml:space="preserve">Member:　　　　　　　　　　　　</w:t>
                            </w:r>
                          </w:p>
                          <w:p w:rsidR="0002299F" w:rsidRPr="007E57C4" w:rsidRDefault="0002299F" w:rsidP="0002299F">
                            <w:pPr>
                              <w:spacing w:beforeLines="70" w:before="201"/>
                              <w:ind w:firstLineChars="350" w:firstLine="595"/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テキスト ボックス 477" o:spid="_x0000_s1049" type="#_x0000_t202" style="position:absolute;width:30270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mGmsQA&#10;AADcAAAADwAAAGRycy9kb3ducmV2LnhtbERPy2rCQBTdF/yH4Qrd1YnSFIlOQghIS2kXRjfurpmb&#10;B2bupJmppv36zqLg8nDe22wyvbjS6DrLCpaLCARxZXXHjYLjYfe0BuE8ssbeMin4IQdZOnvYYqLt&#10;jfd0LX0jQgi7BBW03g+JlK5qyaBb2IE4cLUdDfoAx0bqEW8h3PRyFUUv0mDHoaHFgYqWqkv5bRS8&#10;F7tP3J9XZv3bF68fdT58HU+xUo/zKd+A8DT5u/jf/aYVPMd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JhprEAAAA3AAAAA8AAAAAAAAAAAAAAAAAmAIAAGRycy9k&#10;b3ducmV2LnhtbFBLBQYAAAAABAAEAPUAAACJAwAAAAA=&#10;" filled="f" stroked="f" strokeweight=".5pt">
                      <v:textbox>
                        <w:txbxContent>
                          <w:p w:rsidR="0002299F" w:rsidRPr="00BC56F5" w:rsidRDefault="0002299F" w:rsidP="00EE5950">
                            <w:pPr>
                              <w:spacing w:afterLines="-20" w:after="-57" w:afterAutospacing="1" w:line="180" w:lineRule="atLeast"/>
                              <w:jc w:val="center"/>
                              <w:rPr>
                                <w:rFonts w:ascii="有澤楷書" w:eastAsia="有澤楷書"/>
                                <w:b/>
                                <w:color w:val="716A3F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BC56F5">
                              <w:rPr>
                                <w:rFonts w:ascii="有澤楷書" w:eastAsia="有澤楷書" w:hint="eastAsia"/>
                                <w:b/>
                                <w:color w:val="716A3F"/>
                                <w:spacing w:val="10"/>
                                <w:sz w:val="28"/>
                                <w:szCs w:val="28"/>
                              </w:rPr>
                              <w:t>―賛―</w:t>
                            </w:r>
                          </w:p>
                          <w:p w:rsidR="0002299F" w:rsidRPr="007E57C4" w:rsidRDefault="0002299F" w:rsidP="0002299F">
                            <w:pPr>
                              <w:spacing w:beforeLines="50" w:before="144"/>
                              <w:ind w:firstLineChars="400" w:firstLine="68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A442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line id="直線コネクタ 478" o:spid="_x0000_s1050" style="position:absolute;visibility:visible;mso-wrap-style:square" from="1143,8096" to="28860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YUnsQAAADcAAAADwAAAGRycy9kb3ducmV2LnhtbESPQWvCQBSE74X+h+UVvDUbRW2JrlIE&#10;MeBBGlu8PrKvyWL2bciuMf57VxB6HGa+GWa5Hmwjeuq8caxgnKQgiEunDVcKfo7b908QPiBrbByT&#10;ght5WK9eX5aYaXflb+qLUIlYwj5DBXUIbSalL2uy6BPXEkfvz3UWQ5RdJXWH11huGzlJ07m0aDgu&#10;1NjSpqbyXFysgulk9zE/mcN525d63/wWJs8vN6VGb8PXAkSgIfyHn3SuIzcbw+NMP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1hSexAAAANwAAAAPAAAAAAAAAAAA&#10;AAAAAKECAABkcnMvZG93bnJldi54bWxQSwUGAAAAAAQABAD5AAAAkgMAAAAA&#10;" strokecolor="#948a54"/>
                  </v:group>
                  <v:group id="グループ化 479" o:spid="_x0000_s1051" style="position:absolute;top:19812;width:30460;height:17811" coordsize="30460,17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rect id="正方形/長方形 480" o:spid="_x0000_s1052" style="position:absolute;left:95;top:190;width:29877;height:16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9GMUA&#10;AADcAAAADwAAAGRycy9kb3ducmV2LnhtbESP3YrCMBSE7wXfIRzBuzVVV5GuUVQQXETEnwc42xzb&#10;7jYnpYna+vRGWPBymJlvmOm8NoW4UeVyywr6vQgEcWJ1zqmC82n9MQHhPLLGwjIpaMjBfNZuTTHW&#10;9s4Huh19KgKEXYwKMu/LWEqXZGTQ9WxJHLyLrQz6IKtU6grvAW4KOYiisTSYc1jIsKRVRsnf8WoU&#10;LPfN+TL6nbjHSpffu+2j+DFNX6lup158gfBU+3f4v73RCj5HQ3i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b0YxQAAANwAAAAPAAAAAAAAAAAAAAAAAJgCAABkcnMv&#10;ZG93bnJldi54bWxQSwUGAAAAAAQABAD1AAAAigMAAAAA&#10;" filled="f" strokecolor="#c4bd97" strokeweight="4.5pt">
                      <v:stroke linestyle="thickThin"/>
                    </v:rect>
                    <v:shape id="テキスト ボックス 481" o:spid="_x0000_s1053" type="#_x0000_t202" style="position:absolute;left:190;top:3429;width:30270;height:1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AmcUA&#10;AADcAAAADwAAAGRycy9kb3ducmV2LnhtbESPT4vCMBTE7wt+h/CEva2pootUo0hBlEUP/rl4ezbP&#10;tti81CZq9dMbYcHjMDO/YcbTxpTiRrUrLCvodiIQxKnVBWcK9rv5zxCE88gaS8uk4EEOppPW1xhj&#10;be+8odvWZyJA2MWoIPe+iqV0aU4GXcdWxME72dqgD7LOpK7xHuCmlL0o+pUGCw4LOVaU5JSet1ej&#10;4C+Zr3Fz7Jnhs0wWq9OsuuwPA6W+281sBMJT4z/h//ZSK+gP+v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oCZxQAAANwAAAAPAAAAAAAAAAAAAAAAAJgCAABkcnMv&#10;ZG93bnJldi54bWxQSwUGAAAAAAQABAD1AAAAigMAAAAA&#10;" filled="f" stroked="f" strokeweight=".5pt">
                      <v:textbox>
                        <w:txbxContent>
                          <w:p w:rsidR="0002299F" w:rsidRPr="007E57C4" w:rsidRDefault="0002299F" w:rsidP="00FC7850">
                            <w:pPr>
                              <w:spacing w:line="100" w:lineRule="atLeast"/>
                              <w:rPr>
                                <w:rFonts w:ascii="有澤楷書" w:eastAsia="有澤楷書"/>
                                <w:color w:val="4A442A"/>
                              </w:rPr>
                            </w:pPr>
                            <w:r w:rsidRPr="0097579D">
                              <w:rPr>
                                <w:rFonts w:ascii="有澤楷書" w:eastAsia="有澤楷書" w:hint="eastAsia"/>
                              </w:rPr>
                              <w:t>今の行動 すてきで</w:t>
                            </w:r>
                            <w:r>
                              <w:rPr>
                                <w:rFonts w:ascii="有澤楷書" w:eastAsia="有澤楷書" w:hint="eastAsia"/>
                              </w:rPr>
                              <w:t>した</w:t>
                            </w:r>
                            <w:r w:rsidRPr="0097579D">
                              <w:rPr>
                                <w:rFonts w:ascii="有澤楷書" w:eastAsia="有澤楷書" w:hint="eastAsia"/>
                                <w:i/>
                              </w:rPr>
                              <w:t>！</w:t>
                            </w:r>
                            <w:r w:rsidRPr="007E57C4">
                              <w:rPr>
                                <w:rFonts w:ascii="有澤楷書" w:eastAsia="有澤楷書" w:hint="eastAsia"/>
                                <w:color w:val="4A442A"/>
                              </w:rPr>
                              <w:t xml:space="preserve"> </w:t>
                            </w:r>
                          </w:p>
                          <w:p w:rsidR="0002299F" w:rsidRPr="0097579D" w:rsidRDefault="0002299F" w:rsidP="0002299F">
                            <w:pPr>
                              <w:spacing w:line="180" w:lineRule="atLeast"/>
                              <w:ind w:firstLineChars="50" w:firstLine="105"/>
                              <w:rPr>
                                <w:rFonts w:ascii="有澤楷書" w:eastAsia="有澤楷書"/>
                              </w:rPr>
                            </w:pPr>
                            <w:r w:rsidRPr="0097579D">
                              <w:rPr>
                                <w:rFonts w:ascii="有澤楷書" w:eastAsia="有澤楷書" w:hint="eastAsia"/>
                              </w:rPr>
                              <w:t>みんながあなたのような心になれますように。</w:t>
                            </w:r>
                          </w:p>
                          <w:p w:rsidR="0002299F" w:rsidRPr="007E57C4" w:rsidRDefault="0002299F" w:rsidP="0002299F">
                            <w:pPr>
                              <w:spacing w:beforeLines="70" w:before="20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76923C"/>
                              </w:rPr>
                            </w:pPr>
                            <w:r w:rsidRPr="007E57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923C"/>
                              </w:rPr>
                              <w:t>プライジングポケット</w:t>
                            </w:r>
                            <w:r w:rsidRPr="007E57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923C"/>
                                <w:spacing w:val="20"/>
                              </w:rPr>
                              <w:t>運動</w:t>
                            </w:r>
                          </w:p>
                          <w:p w:rsidR="0002299F" w:rsidRPr="007E57C4" w:rsidRDefault="0002299F" w:rsidP="00BC56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76923C"/>
                                <w:sz w:val="18"/>
                                <w:szCs w:val="18"/>
                              </w:rPr>
                            </w:pPr>
                            <w:r w:rsidRPr="007E57C4">
                              <w:rPr>
                                <w:rFonts w:ascii="ＭＳ ゴシック" w:eastAsia="ＭＳ ゴシック" w:hAnsi="ＭＳ ゴシック" w:hint="eastAsia"/>
                                <w:color w:val="76923C"/>
                                <w:sz w:val="18"/>
                                <w:szCs w:val="18"/>
                              </w:rPr>
                              <w:t>プライズ(praise)=称賛・賛美・謳歌</w:t>
                            </w:r>
                          </w:p>
                          <w:p w:rsidR="0002299F" w:rsidRPr="007E57C4" w:rsidRDefault="0002299F" w:rsidP="00BC56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7E57C4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pacing w:val="-20"/>
                                <w:sz w:val="20"/>
                                <w:szCs w:val="20"/>
                              </w:rPr>
                              <w:t>さくら</w:t>
                            </w:r>
                            <w:r w:rsidRPr="007E57C4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20"/>
                                <w:szCs w:val="20"/>
                              </w:rPr>
                              <w:t xml:space="preserve">ユニバーサル  </w:t>
                            </w:r>
                            <w:r w:rsidRPr="007E57C4"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20"/>
                                <w:szCs w:val="20"/>
                              </w:rPr>
                              <w:t>http://sakurauniversal.</w:t>
                            </w:r>
                            <w:r w:rsidR="00BB68A8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20"/>
                                <w:szCs w:val="20"/>
                              </w:rPr>
                              <w:t>com</w:t>
                            </w:r>
                          </w:p>
                          <w:p w:rsidR="0002299F" w:rsidRPr="007E57C4" w:rsidRDefault="0002299F" w:rsidP="0002299F">
                            <w:pPr>
                              <w:ind w:firstLineChars="1350" w:firstLine="2295"/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7E57C4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 xml:space="preserve">Member:　　　　　　　　　　　　</w:t>
                            </w:r>
                          </w:p>
                          <w:p w:rsidR="0002299F" w:rsidRPr="007E57C4" w:rsidRDefault="0002299F" w:rsidP="0002299F">
                            <w:pPr>
                              <w:spacing w:beforeLines="70" w:before="201"/>
                              <w:ind w:firstLineChars="350" w:firstLine="595"/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テキスト ボックス 482" o:spid="_x0000_s1054" type="#_x0000_t202" style="position:absolute;width:30270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4lAsUA&#10;AADcAAAADwAAAGRycy9kb3ducmV2LnhtbESPT4vCMBTE78J+h/AWvGm6YkWqUaQgiujBP5e9vW2e&#10;bbF56TZR6376jSB4HGbmN8x03ppK3KhxpWUFX/0IBHFmdcm5gtNx2RuDcB5ZY2WZFDzIwXz20Zli&#10;ou2d93Q7+FwECLsEFRTe14mULivIoOvbmjh4Z9sY9EE2udQN3gPcVHIQRSNpsOSwUGBNaUHZ5XA1&#10;Cjbpcof7n4EZ/1Xpante1L+n71ip7me7mIDw1Pp3+NVeawXDO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iUCxQAAANwAAAAPAAAAAAAAAAAAAAAAAJgCAABkcnMv&#10;ZG93bnJldi54bWxQSwUGAAAAAAQABAD1AAAAigMAAAAA&#10;" filled="f" stroked="f" strokeweight=".5pt">
                      <v:textbox>
                        <w:txbxContent>
                          <w:p w:rsidR="0002299F" w:rsidRPr="00BC56F5" w:rsidRDefault="0002299F" w:rsidP="00EE5950">
                            <w:pPr>
                              <w:spacing w:afterLines="-20" w:after="-57" w:afterAutospacing="1" w:line="180" w:lineRule="atLeast"/>
                              <w:jc w:val="center"/>
                              <w:rPr>
                                <w:rFonts w:ascii="有澤楷書" w:eastAsia="有澤楷書"/>
                                <w:b/>
                                <w:color w:val="716A3F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BC56F5">
                              <w:rPr>
                                <w:rFonts w:ascii="有澤楷書" w:eastAsia="有澤楷書" w:hint="eastAsia"/>
                                <w:b/>
                                <w:color w:val="716A3F"/>
                                <w:spacing w:val="10"/>
                                <w:sz w:val="28"/>
                                <w:szCs w:val="28"/>
                              </w:rPr>
                              <w:t>―賛―</w:t>
                            </w:r>
                          </w:p>
                          <w:p w:rsidR="0002299F" w:rsidRPr="007E57C4" w:rsidRDefault="0002299F" w:rsidP="0002299F">
                            <w:pPr>
                              <w:spacing w:beforeLines="50" w:before="144"/>
                              <w:ind w:firstLineChars="400" w:firstLine="68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A442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line id="直線コネクタ 483" o:spid="_x0000_s1055" style="position:absolute;visibility:visible;mso-wrap-style:square" from="1143,8096" to="28860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+M6sQAAADcAAAADwAAAGRycy9kb3ducmV2LnhtbESPQWvCQBSE7wX/w/KE3upGqVFSV5GC&#10;NNCDGFu8PrKvyWL2bciuMf77riB4HGa+GWa1GWwjeuq8caxgOklAEJdOG64U/Bx3b0sQPiBrbByT&#10;ght52KxHLyvMtLvygfoiVCKWsM9QQR1Cm0npy5os+olriaP35zqLIcqukrrDayy3jZwlSSotGo4L&#10;Nbb0WVN5Li5Wwfvsa5GezP6860v93fwWJs8vN6Vex8P2A0SgITzDDzrXkZuncD8Tj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P4zqxAAAANwAAAAPAAAAAAAAAAAA&#10;AAAAAKECAABkcnMvZG93bnJldi54bWxQSwUGAAAAAAQABAD5AAAAkgMAAAAA&#10;" strokecolor="#948a54"/>
                  </v:group>
                  <v:group id="グループ化 484" o:spid="_x0000_s1056" style="position:absolute;left:32766;top:19812;width:30460;height:17811" coordsize="30460,17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<v:rect id="正方形/長方形 485" o:spid="_x0000_s1057" style="position:absolute;left:95;top:190;width:29877;height:16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0vacEA&#10;AADcAAAADwAAAGRycy9kb3ducmV2LnhtbERPy4rCMBTdD/gP4QruxlTRQapRVBAUkcHHB1yba1tt&#10;bkoTtfXrzUJweTjvyaw2hXhQ5XLLCnrdCARxYnXOqYLTcfU7AuE8ssbCMiloyMFs2vqZYKztk/f0&#10;OPhUhBB2MSrIvC9jKV2SkUHXtSVx4C62MugDrFKpK3yGcFPIfhT9SYM5h4YMS1pmlNwOd6Ng8d+c&#10;LsPryL2Wutzstq/ibJqeUp12PR+D8FT7r/jjXmsFg2FYG86EIyC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NL2nBAAAA3AAAAA8AAAAAAAAAAAAAAAAAmAIAAGRycy9kb3du&#10;cmV2LnhtbFBLBQYAAAAABAAEAPUAAACGAwAAAAA=&#10;" filled="f" strokecolor="#c4bd97" strokeweight="4.5pt">
                      <v:stroke linestyle="thickThin"/>
                    </v:rect>
                    <v:shape id="テキスト ボックス 486" o:spid="_x0000_s1058" type="#_x0000_t202" style="position:absolute;left:190;top:3429;width:30270;height:1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B8cA&#10;AADcAAAADwAAAGRycy9kb3ducmV2LnhtbESPT2vCQBTE7wW/w/KE3urGUIuNriKBYCntwT+X3p7Z&#10;ZxLcfRuzW0376bsFweMwM79h5sveGnGhzjeOFYxHCQji0umGKwX7XfE0BeEDskbjmBT8kIflYvAw&#10;x0y7K2/osg2ViBD2GSqoQ2gzKX1Zk0U/ci1x9I6usxii7CqpO7xGuDUyTZIXabHhuFBjS3lN5Wn7&#10;bRW858Unbg6pnf6afP1xXLXn/ddEqcdhv5qBCNSHe/jWftMKnie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zLwfHAAAA3AAAAA8AAAAAAAAAAAAAAAAAmAIAAGRy&#10;cy9kb3ducmV2LnhtbFBLBQYAAAAABAAEAPUAAACMAwAAAAA=&#10;" filled="f" stroked="f" strokeweight=".5pt">
                      <v:textbox>
                        <w:txbxContent>
                          <w:p w:rsidR="0002299F" w:rsidRPr="007E57C4" w:rsidRDefault="0002299F" w:rsidP="00FC7850">
                            <w:pPr>
                              <w:spacing w:line="100" w:lineRule="atLeast"/>
                              <w:rPr>
                                <w:rFonts w:ascii="有澤楷書" w:eastAsia="有澤楷書"/>
                                <w:color w:val="4A442A"/>
                              </w:rPr>
                            </w:pPr>
                            <w:r w:rsidRPr="0097579D">
                              <w:rPr>
                                <w:rFonts w:ascii="有澤楷書" w:eastAsia="有澤楷書" w:hint="eastAsia"/>
                              </w:rPr>
                              <w:t>今の行動 すてきで</w:t>
                            </w:r>
                            <w:r>
                              <w:rPr>
                                <w:rFonts w:ascii="有澤楷書" w:eastAsia="有澤楷書" w:hint="eastAsia"/>
                              </w:rPr>
                              <w:t>した</w:t>
                            </w:r>
                            <w:r w:rsidRPr="0097579D">
                              <w:rPr>
                                <w:rFonts w:ascii="有澤楷書" w:eastAsia="有澤楷書" w:hint="eastAsia"/>
                                <w:i/>
                              </w:rPr>
                              <w:t>！</w:t>
                            </w:r>
                            <w:r w:rsidRPr="007E57C4">
                              <w:rPr>
                                <w:rFonts w:ascii="有澤楷書" w:eastAsia="有澤楷書" w:hint="eastAsia"/>
                                <w:color w:val="4A442A"/>
                              </w:rPr>
                              <w:t xml:space="preserve"> </w:t>
                            </w:r>
                          </w:p>
                          <w:p w:rsidR="0002299F" w:rsidRPr="0097579D" w:rsidRDefault="0002299F" w:rsidP="0002299F">
                            <w:pPr>
                              <w:spacing w:line="180" w:lineRule="atLeast"/>
                              <w:ind w:firstLineChars="50" w:firstLine="105"/>
                              <w:rPr>
                                <w:rFonts w:ascii="有澤楷書" w:eastAsia="有澤楷書"/>
                              </w:rPr>
                            </w:pPr>
                            <w:r w:rsidRPr="0097579D">
                              <w:rPr>
                                <w:rFonts w:ascii="有澤楷書" w:eastAsia="有澤楷書" w:hint="eastAsia"/>
                              </w:rPr>
                              <w:t>みんながあなたのような心になれますように。</w:t>
                            </w:r>
                          </w:p>
                          <w:p w:rsidR="0002299F" w:rsidRPr="007E57C4" w:rsidRDefault="0002299F" w:rsidP="0002299F">
                            <w:pPr>
                              <w:spacing w:beforeLines="70" w:before="20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76923C"/>
                              </w:rPr>
                            </w:pPr>
                            <w:r w:rsidRPr="007E57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923C"/>
                              </w:rPr>
                              <w:t>プライジングポケット</w:t>
                            </w:r>
                            <w:r w:rsidRPr="007E57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923C"/>
                                <w:spacing w:val="20"/>
                              </w:rPr>
                              <w:t>運動</w:t>
                            </w:r>
                          </w:p>
                          <w:p w:rsidR="0002299F" w:rsidRPr="007E57C4" w:rsidRDefault="0002299F" w:rsidP="00BC56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76923C"/>
                                <w:sz w:val="18"/>
                                <w:szCs w:val="18"/>
                              </w:rPr>
                            </w:pPr>
                            <w:r w:rsidRPr="007E57C4">
                              <w:rPr>
                                <w:rFonts w:ascii="ＭＳ ゴシック" w:eastAsia="ＭＳ ゴシック" w:hAnsi="ＭＳ ゴシック" w:hint="eastAsia"/>
                                <w:color w:val="76923C"/>
                                <w:sz w:val="18"/>
                                <w:szCs w:val="18"/>
                              </w:rPr>
                              <w:t>プライズ(praise)=称賛・賛美・謳歌</w:t>
                            </w:r>
                          </w:p>
                          <w:p w:rsidR="0002299F" w:rsidRPr="007E57C4" w:rsidRDefault="0002299F" w:rsidP="00BC56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7E57C4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pacing w:val="-20"/>
                                <w:sz w:val="20"/>
                                <w:szCs w:val="20"/>
                              </w:rPr>
                              <w:t>さくら</w:t>
                            </w:r>
                            <w:r w:rsidRPr="007E57C4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20"/>
                                <w:szCs w:val="20"/>
                              </w:rPr>
                              <w:t xml:space="preserve">ユニバーサル  </w:t>
                            </w:r>
                            <w:r w:rsidRPr="007E57C4"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20"/>
                                <w:szCs w:val="20"/>
                              </w:rPr>
                              <w:t>http://sakurauniversal.</w:t>
                            </w:r>
                            <w:r w:rsidR="00BB68A8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20"/>
                                <w:szCs w:val="20"/>
                              </w:rPr>
                              <w:t>com</w:t>
                            </w:r>
                          </w:p>
                          <w:p w:rsidR="0002299F" w:rsidRPr="007E57C4" w:rsidRDefault="0002299F" w:rsidP="0002299F">
                            <w:pPr>
                              <w:ind w:firstLineChars="1350" w:firstLine="2295"/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7E57C4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 xml:space="preserve">Member:　　　　　　　　　　　　</w:t>
                            </w:r>
                          </w:p>
                          <w:p w:rsidR="0002299F" w:rsidRPr="007E57C4" w:rsidRDefault="0002299F" w:rsidP="0002299F">
                            <w:pPr>
                              <w:spacing w:beforeLines="70" w:before="201"/>
                              <w:ind w:firstLineChars="350" w:firstLine="595"/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テキスト ボックス 487" o:spid="_x0000_s1059" type="#_x0000_t202" style="position:absolute;width:30270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MJ8QA&#10;AADcAAAADwAAAGRycy9kb3ducmV2LnhtbERPyWrDMBC9F/IPYgK9NXJCG4IT2RhDaCntIcslt4k1&#10;Xog1ci3Vdvv11aGQ4+Ptu3QyrRiod41lBctFBIK4sLrhSsH5tH/agHAeWWNrmRT8kIM0mT3sMNZ2&#10;5AMNR1+JEMIuRgW1910spStqMugWtiMOXGl7gz7AvpK6xzGEm1auomgtDTYcGmrsKK+puB2/jYL3&#10;fP+Jh+vKbH7b/PWjzLqv8+VFqcf5lG1BeJr8XfzvftMKntd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lTCfEAAAA3AAAAA8AAAAAAAAAAAAAAAAAmAIAAGRycy9k&#10;b3ducmV2LnhtbFBLBQYAAAAABAAEAPUAAACJAwAAAAA=&#10;" filled="f" stroked="f" strokeweight=".5pt">
                      <v:textbox>
                        <w:txbxContent>
                          <w:p w:rsidR="0002299F" w:rsidRPr="00BC56F5" w:rsidRDefault="0002299F" w:rsidP="00EE5950">
                            <w:pPr>
                              <w:spacing w:afterLines="-20" w:after="-57" w:afterAutospacing="1" w:line="180" w:lineRule="atLeast"/>
                              <w:jc w:val="center"/>
                              <w:rPr>
                                <w:rFonts w:ascii="有澤楷書" w:eastAsia="有澤楷書"/>
                                <w:b/>
                                <w:color w:val="716A3F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BC56F5">
                              <w:rPr>
                                <w:rFonts w:ascii="有澤楷書" w:eastAsia="有澤楷書" w:hint="eastAsia"/>
                                <w:b/>
                                <w:color w:val="716A3F"/>
                                <w:spacing w:val="10"/>
                                <w:sz w:val="28"/>
                                <w:szCs w:val="28"/>
                              </w:rPr>
                              <w:t>―賛―</w:t>
                            </w:r>
                          </w:p>
                          <w:p w:rsidR="0002299F" w:rsidRPr="007E57C4" w:rsidRDefault="0002299F" w:rsidP="0002299F">
                            <w:pPr>
                              <w:spacing w:beforeLines="50" w:before="144"/>
                              <w:ind w:firstLineChars="400" w:firstLine="68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A442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line id="直線コネクタ 488" o:spid="_x0000_s1060" style="position:absolute;visibility:visible;mso-wrap-style:square" from="1143,8096" to="28860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reI8QAAADcAAAADwAAAGRycy9kb3ducmV2LnhtbESPQWvCQBSE70L/w/IK3nSjSFpSV5GC&#10;NOBBjJZeH9lnsph9G7JrjP/eFYQeh5lvhlmuB9uInjpvHCuYTRMQxKXThisFp+N28gnCB2SNjWNS&#10;cCcP69XbaImZdjc+UF+ESsQS9hkqqENoMyl9WZNFP3UtcfTOrrMYouwqqTu8xXLbyHmSpNKi4bhQ&#10;Y0vfNZWX4moVLOY/H+mf2V+2fal3zW9h8vx6V2r8Pmy+QAQawn/4Rec6cukMnmfi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t4jxAAAANwAAAAPAAAAAAAAAAAA&#10;AAAAAKECAABkcnMvZG93bnJldi54bWxQSwUGAAAAAAQABAD5AAAAkgMAAAAA&#10;" strokecolor="#948a54"/>
                  </v:group>
                  <v:group id="グループ化 489" o:spid="_x0000_s1061" style="position:absolute;top:39624;width:30460;height:17811" coordsize="30460,17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正方形/長方形 490" o:spid="_x0000_s1062" style="position:absolute;left:95;top:190;width:29877;height:16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3pcUA&#10;AADcAAAADwAAAGRycy9kb3ducmV2LnhtbESP3YrCMBSE7wXfIRzBO03VXZGuUVQQXETEnwc42xzb&#10;7jYnpYna+vRGWPBymJlvmOm8NoW4UeVyywoG/QgEcWJ1zqmC82ndm4BwHlljYZkUNORgPmu3phhr&#10;e+cD3Y4+FQHCLkYFmfdlLKVLMjLo+rYkDt7FVgZ9kFUqdYX3ADeFHEbRWBrMOSxkWNIqo+TveDUK&#10;lvvmfPn8nbjHSpffu+2j+DHNQKlup158gfBU+3f4v73RCj7GI3i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BXelxQAAANwAAAAPAAAAAAAAAAAAAAAAAJgCAABkcnMv&#10;ZG93bnJldi54bWxQSwUGAAAAAAQABAD1AAAAigMAAAAA&#10;" filled="f" strokecolor="#c4bd97" strokeweight="4.5pt">
                      <v:stroke linestyle="thickThin"/>
                    </v:rect>
                    <v:shape id="テキスト ボックス 491" o:spid="_x0000_s1063" type="#_x0000_t202" style="position:absolute;left:190;top:3429;width:30270;height:1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KJMUA&#10;AADcAAAADwAAAGRycy9kb3ducmV2LnhtbESPQYvCMBSE78L+h/AWvGmquFKqUaQgK6IHXS97ezbP&#10;tti8dJuodX+9EQSPw8x8w0znranElRpXWlYw6EcgiDOrS84VHH6WvRiE88gaK8uk4E4O5rOPzhQT&#10;bW+8o+ve5yJA2CWooPC+TqR0WUEGXd/WxME72cagD7LJpW7wFuCmksMoGkuDJYeFAmtKC8rO+4tR&#10;sE6XW9wdhyb+r9LvzWlR/x1+v5TqfraLCQhPrX+HX+2VVjAaj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kokxQAAANwAAAAPAAAAAAAAAAAAAAAAAJgCAABkcnMv&#10;ZG93bnJldi54bWxQSwUGAAAAAAQABAD1AAAAigMAAAAA&#10;" filled="f" stroked="f" strokeweight=".5pt">
                      <v:textbox>
                        <w:txbxContent>
                          <w:p w:rsidR="0002299F" w:rsidRPr="007E57C4" w:rsidRDefault="0002299F" w:rsidP="00FC7850">
                            <w:pPr>
                              <w:spacing w:line="100" w:lineRule="atLeast"/>
                              <w:rPr>
                                <w:rFonts w:ascii="有澤楷書" w:eastAsia="有澤楷書"/>
                                <w:color w:val="4A442A"/>
                              </w:rPr>
                            </w:pPr>
                            <w:r w:rsidRPr="0097579D">
                              <w:rPr>
                                <w:rFonts w:ascii="有澤楷書" w:eastAsia="有澤楷書" w:hint="eastAsia"/>
                              </w:rPr>
                              <w:t>今の行動 すてきで</w:t>
                            </w:r>
                            <w:r>
                              <w:rPr>
                                <w:rFonts w:ascii="有澤楷書" w:eastAsia="有澤楷書" w:hint="eastAsia"/>
                              </w:rPr>
                              <w:t>した</w:t>
                            </w:r>
                            <w:r w:rsidRPr="0097579D">
                              <w:rPr>
                                <w:rFonts w:ascii="有澤楷書" w:eastAsia="有澤楷書" w:hint="eastAsia"/>
                                <w:i/>
                              </w:rPr>
                              <w:t>！</w:t>
                            </w:r>
                            <w:r w:rsidRPr="007E57C4">
                              <w:rPr>
                                <w:rFonts w:ascii="有澤楷書" w:eastAsia="有澤楷書" w:hint="eastAsia"/>
                                <w:color w:val="4A442A"/>
                              </w:rPr>
                              <w:t xml:space="preserve"> </w:t>
                            </w:r>
                          </w:p>
                          <w:p w:rsidR="0002299F" w:rsidRPr="0097579D" w:rsidRDefault="0002299F" w:rsidP="0002299F">
                            <w:pPr>
                              <w:spacing w:line="180" w:lineRule="atLeast"/>
                              <w:ind w:firstLineChars="50" w:firstLine="105"/>
                              <w:rPr>
                                <w:rFonts w:ascii="有澤楷書" w:eastAsia="有澤楷書"/>
                              </w:rPr>
                            </w:pPr>
                            <w:r w:rsidRPr="0097579D">
                              <w:rPr>
                                <w:rFonts w:ascii="有澤楷書" w:eastAsia="有澤楷書" w:hint="eastAsia"/>
                              </w:rPr>
                              <w:t>みんながあなたのような心になれますように。</w:t>
                            </w:r>
                          </w:p>
                          <w:p w:rsidR="0002299F" w:rsidRPr="007E57C4" w:rsidRDefault="0002299F" w:rsidP="0002299F">
                            <w:pPr>
                              <w:spacing w:beforeLines="70" w:before="20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76923C"/>
                              </w:rPr>
                            </w:pPr>
                            <w:r w:rsidRPr="007E57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923C"/>
                              </w:rPr>
                              <w:t>プライジングポケット</w:t>
                            </w:r>
                            <w:r w:rsidRPr="007E57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923C"/>
                                <w:spacing w:val="20"/>
                              </w:rPr>
                              <w:t>運動</w:t>
                            </w:r>
                          </w:p>
                          <w:p w:rsidR="0002299F" w:rsidRPr="007E57C4" w:rsidRDefault="0002299F" w:rsidP="00BC56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76923C"/>
                                <w:sz w:val="18"/>
                                <w:szCs w:val="18"/>
                              </w:rPr>
                            </w:pPr>
                            <w:r w:rsidRPr="007E57C4">
                              <w:rPr>
                                <w:rFonts w:ascii="ＭＳ ゴシック" w:eastAsia="ＭＳ ゴシック" w:hAnsi="ＭＳ ゴシック" w:hint="eastAsia"/>
                                <w:color w:val="76923C"/>
                                <w:sz w:val="18"/>
                                <w:szCs w:val="18"/>
                              </w:rPr>
                              <w:t>プライズ(praise)=称賛・賛美・謳歌</w:t>
                            </w:r>
                          </w:p>
                          <w:p w:rsidR="0002299F" w:rsidRPr="007E57C4" w:rsidRDefault="0002299F" w:rsidP="00BC56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7E57C4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pacing w:val="-20"/>
                                <w:sz w:val="20"/>
                                <w:szCs w:val="20"/>
                              </w:rPr>
                              <w:t>さくら</w:t>
                            </w:r>
                            <w:r w:rsidRPr="007E57C4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20"/>
                                <w:szCs w:val="20"/>
                              </w:rPr>
                              <w:t xml:space="preserve">ユニバーサル  </w:t>
                            </w:r>
                            <w:r w:rsidRPr="007E57C4"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20"/>
                                <w:szCs w:val="20"/>
                              </w:rPr>
                              <w:t>http://sakurauniversal.</w:t>
                            </w:r>
                            <w:r w:rsidR="00BB68A8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20"/>
                                <w:szCs w:val="20"/>
                              </w:rPr>
                              <w:t>com</w:t>
                            </w:r>
                          </w:p>
                          <w:p w:rsidR="0002299F" w:rsidRPr="007E57C4" w:rsidRDefault="0002299F" w:rsidP="0002299F">
                            <w:pPr>
                              <w:ind w:firstLineChars="1350" w:firstLine="2295"/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7E57C4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 xml:space="preserve">Member:　　　　　　　　　　　　</w:t>
                            </w:r>
                          </w:p>
                          <w:p w:rsidR="0002299F" w:rsidRPr="007E57C4" w:rsidRDefault="0002299F" w:rsidP="0002299F">
                            <w:pPr>
                              <w:spacing w:beforeLines="70" w:before="201"/>
                              <w:ind w:firstLineChars="350" w:firstLine="595"/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テキスト ボックス 492" o:spid="_x0000_s1064" type="#_x0000_t202" style="position:absolute;width:30270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vv8cA&#10;AADcAAAADwAAAGRycy9kb3ducmV2LnhtbESPQWvCQBSE70L/w/IKvelGaSSkriIBaRF7SOqlt9fs&#10;Mwlm36bZrYn++m6h4HGYmW+Y1WY0rbhQ7xrLCuazCARxaXXDlYLjx26agHAeWWNrmRRcycFm/TBZ&#10;YartwDldCl+JAGGXooLa+y6V0pU1GXQz2xEH72R7gz7IvpK6xyHATSsXUbSUBhsOCzV2lNVUnosf&#10;o2Cf7d4x/1qY5NZmr4fTtvs+fsZKPT2O2xcQnkZ/D/+337SC52U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S77/HAAAA3AAAAA8AAAAAAAAAAAAAAAAAmAIAAGRy&#10;cy9kb3ducmV2LnhtbFBLBQYAAAAABAAEAPUAAACMAwAAAAA=&#10;" filled="f" stroked="f" strokeweight=".5pt">
                      <v:textbox>
                        <w:txbxContent>
                          <w:p w:rsidR="0002299F" w:rsidRPr="00BC56F5" w:rsidRDefault="0002299F" w:rsidP="00EE5950">
                            <w:pPr>
                              <w:spacing w:afterLines="-20" w:after="-57" w:afterAutospacing="1" w:line="180" w:lineRule="atLeast"/>
                              <w:jc w:val="center"/>
                              <w:rPr>
                                <w:rFonts w:ascii="有澤楷書" w:eastAsia="有澤楷書"/>
                                <w:b/>
                                <w:color w:val="716A3F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BC56F5">
                              <w:rPr>
                                <w:rFonts w:ascii="有澤楷書" w:eastAsia="有澤楷書" w:hint="eastAsia"/>
                                <w:b/>
                                <w:color w:val="716A3F"/>
                                <w:spacing w:val="10"/>
                                <w:sz w:val="28"/>
                                <w:szCs w:val="28"/>
                              </w:rPr>
                              <w:t>―賛―</w:t>
                            </w:r>
                          </w:p>
                          <w:p w:rsidR="0002299F" w:rsidRPr="007E57C4" w:rsidRDefault="0002299F" w:rsidP="0002299F">
                            <w:pPr>
                              <w:spacing w:beforeLines="50" w:before="144"/>
                              <w:ind w:firstLineChars="400" w:firstLine="68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A442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line id="直線コネクタ 493" o:spid="_x0000_s1065" style="position:absolute;visibility:visible;mso-wrap-style:square" from="1143,8096" to="28860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NGV8MAAADcAAAADwAAAGRycy9kb3ducmV2LnhtbESPQWvCQBSE7wX/w/IEb3WjSCrRVUQQ&#10;Az2URsXrI/tMFrNvQ3aN8d93C4Ueh5lvhllvB9uInjpvHCuYTRMQxKXThisF59PhfQnCB2SNjWNS&#10;8CIP283obY2Zdk/+pr4IlYgl7DNUUIfQZlL6siaLfupa4ujdXGcxRNlVUnf4jOW2kfMkSaVFw3Gh&#10;xpb2NZX34mEVLObHj/Rqvu6HvtSfzaUwef54KTUZD7sViEBD+A//0bmOXJrC75l4BO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TRlfDAAAA3AAAAA8AAAAAAAAAAAAA&#10;AAAAoQIAAGRycy9kb3ducmV2LnhtbFBLBQYAAAAABAAEAPkAAACRAwAAAAA=&#10;" strokecolor="#948a54"/>
                  </v:group>
                  <v:group id="グループ化 494" o:spid="_x0000_s1066" style="position:absolute;left:32766;top:39624;width:30460;height:17811" coordsize="30460,17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<v:rect id="正方形/長方形 495" o:spid="_x0000_s1067" style="position:absolute;left:95;top:190;width:29877;height:16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l1MIA&#10;AADcAAAADwAAAGRycy9kb3ducmV2LnhtbERPy4rCMBTdD/gP4QqzG1PFEammosKAwyDi4wOuze1D&#10;m5vSZLT1681CcHk47/miNZW4UeNKywqGgwgEcWp1ybmC0/HnawrCeWSNlWVS0JGDRdL7mGOs7Z33&#10;dDv4XIQQdjEqKLyvYyldWpBBN7A1ceAy2xj0ATa51A3eQ7ip5CiKJtJgyaGhwJrWBaXXw79RsNp1&#10;p+z7MnWPta5/t3+P6my6oVKf/XY5A+Gp9W/xy73RCsaTsDacCU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eXUwgAAANwAAAAPAAAAAAAAAAAAAAAAAJgCAABkcnMvZG93&#10;bnJldi54bWxQSwUGAAAAAAQABAD1AAAAhwMAAAAA&#10;" filled="f" strokecolor="#c4bd97" strokeweight="4.5pt">
                      <v:stroke linestyle="thickThin"/>
                    </v:rect>
                    <v:shape id="テキスト ボックス 496" o:spid="_x0000_s1068" type="#_x0000_t202" style="position:absolute;left:190;top:3429;width:30270;height:1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luscA&#10;AADcAAAADwAAAGRycy9kb3ducmV2LnhtbESPT2vCQBTE7wW/w/KE3pqN0koaXUUCYintwT+X3p7Z&#10;ZxLMvo3ZbZL203cLgsdhZn7DLFaDqUVHrassK5hEMQji3OqKCwXHw+YpAeE8ssbaMin4IQer5ehh&#10;gam2Pe+o2/tCBAi7FBWU3jeplC4vyaCLbEMcvLNtDfog20LqFvsAN7WcxvFMGqw4LJTYUFZSftl/&#10;GwXv2eYTd6epSX7rbPtxXjfX49eLUo/jYT0H4Wnw9/Ct/aYVPM9e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f5brHAAAA3AAAAA8AAAAAAAAAAAAAAAAAmAIAAGRy&#10;cy9kb3ducmV2LnhtbFBLBQYAAAAABAAEAPUAAACMAwAAAAA=&#10;" filled="f" stroked="f" strokeweight=".5pt">
                      <v:textbox>
                        <w:txbxContent>
                          <w:p w:rsidR="0002299F" w:rsidRPr="007E57C4" w:rsidRDefault="0002299F" w:rsidP="00FC7850">
                            <w:pPr>
                              <w:spacing w:line="100" w:lineRule="atLeast"/>
                              <w:rPr>
                                <w:rFonts w:ascii="有澤楷書" w:eastAsia="有澤楷書"/>
                                <w:color w:val="4A442A"/>
                              </w:rPr>
                            </w:pPr>
                            <w:r w:rsidRPr="0097579D">
                              <w:rPr>
                                <w:rFonts w:ascii="有澤楷書" w:eastAsia="有澤楷書" w:hint="eastAsia"/>
                              </w:rPr>
                              <w:t>今の行動 すてきで</w:t>
                            </w:r>
                            <w:r>
                              <w:rPr>
                                <w:rFonts w:ascii="有澤楷書" w:eastAsia="有澤楷書" w:hint="eastAsia"/>
                              </w:rPr>
                              <w:t>した</w:t>
                            </w:r>
                            <w:r w:rsidRPr="0097579D">
                              <w:rPr>
                                <w:rFonts w:ascii="有澤楷書" w:eastAsia="有澤楷書" w:hint="eastAsia"/>
                                <w:i/>
                              </w:rPr>
                              <w:t>！</w:t>
                            </w:r>
                            <w:r w:rsidRPr="007E57C4">
                              <w:rPr>
                                <w:rFonts w:ascii="有澤楷書" w:eastAsia="有澤楷書" w:hint="eastAsia"/>
                                <w:color w:val="4A442A"/>
                              </w:rPr>
                              <w:t xml:space="preserve"> </w:t>
                            </w:r>
                          </w:p>
                          <w:p w:rsidR="0002299F" w:rsidRPr="0097579D" w:rsidRDefault="0002299F" w:rsidP="0002299F">
                            <w:pPr>
                              <w:spacing w:line="180" w:lineRule="atLeast"/>
                              <w:ind w:firstLineChars="50" w:firstLine="105"/>
                              <w:rPr>
                                <w:rFonts w:ascii="有澤楷書" w:eastAsia="有澤楷書"/>
                              </w:rPr>
                            </w:pPr>
                            <w:r w:rsidRPr="0097579D">
                              <w:rPr>
                                <w:rFonts w:ascii="有澤楷書" w:eastAsia="有澤楷書" w:hint="eastAsia"/>
                              </w:rPr>
                              <w:t>みんながあなたのような心になれますように。</w:t>
                            </w:r>
                          </w:p>
                          <w:p w:rsidR="0002299F" w:rsidRPr="007E57C4" w:rsidRDefault="0002299F" w:rsidP="0002299F">
                            <w:pPr>
                              <w:spacing w:beforeLines="70" w:before="20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76923C"/>
                              </w:rPr>
                            </w:pPr>
                            <w:r w:rsidRPr="007E57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923C"/>
                              </w:rPr>
                              <w:t>プライジングポケット</w:t>
                            </w:r>
                            <w:r w:rsidRPr="007E57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923C"/>
                                <w:spacing w:val="20"/>
                              </w:rPr>
                              <w:t>運動</w:t>
                            </w:r>
                          </w:p>
                          <w:p w:rsidR="0002299F" w:rsidRPr="007E57C4" w:rsidRDefault="0002299F" w:rsidP="00BC56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76923C"/>
                                <w:sz w:val="18"/>
                                <w:szCs w:val="18"/>
                              </w:rPr>
                            </w:pPr>
                            <w:r w:rsidRPr="007E57C4">
                              <w:rPr>
                                <w:rFonts w:ascii="ＭＳ ゴシック" w:eastAsia="ＭＳ ゴシック" w:hAnsi="ＭＳ ゴシック" w:hint="eastAsia"/>
                                <w:color w:val="76923C"/>
                                <w:sz w:val="18"/>
                                <w:szCs w:val="18"/>
                              </w:rPr>
                              <w:t>プライズ(praise)=称賛・賛美・謳歌</w:t>
                            </w:r>
                          </w:p>
                          <w:p w:rsidR="0002299F" w:rsidRPr="007E57C4" w:rsidRDefault="0002299F" w:rsidP="00BC56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7E57C4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pacing w:val="-20"/>
                                <w:sz w:val="20"/>
                                <w:szCs w:val="20"/>
                              </w:rPr>
                              <w:t>さくら</w:t>
                            </w:r>
                            <w:r w:rsidRPr="007E57C4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20"/>
                                <w:szCs w:val="20"/>
                              </w:rPr>
                              <w:t xml:space="preserve">ユニバーサル  </w:t>
                            </w:r>
                            <w:r w:rsidRPr="007E57C4"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20"/>
                                <w:szCs w:val="20"/>
                              </w:rPr>
                              <w:t>http://sakurauniversal.</w:t>
                            </w:r>
                            <w:r w:rsidR="00BB68A8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20"/>
                                <w:szCs w:val="20"/>
                              </w:rPr>
                              <w:t>com</w:t>
                            </w:r>
                          </w:p>
                          <w:p w:rsidR="0002299F" w:rsidRPr="007E57C4" w:rsidRDefault="0002299F" w:rsidP="0002299F">
                            <w:pPr>
                              <w:ind w:firstLineChars="1350" w:firstLine="2295"/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7E57C4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 xml:space="preserve">Member:　　　　　　　　　　　　</w:t>
                            </w:r>
                          </w:p>
                          <w:p w:rsidR="0002299F" w:rsidRPr="007E57C4" w:rsidRDefault="0002299F" w:rsidP="0002299F">
                            <w:pPr>
                              <w:spacing w:beforeLines="70" w:before="201"/>
                              <w:ind w:firstLineChars="350" w:firstLine="595"/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テキスト ボックス 497" o:spid="_x0000_s1069" type="#_x0000_t202" style="position:absolute;width:30270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a+sIA&#10;AADcAAAADwAAAGRycy9kb3ducmV2LnhtbERPy4rCMBTdD/gP4QruxlTRUapRpCCKOAsfG3fX5toW&#10;m5vaRK1+/WQx4PJw3tN5Y0rxoNoVlhX0uhEI4tTqgjMFx8PyewzCeWSNpWVS8CIH81nra4qxtk/e&#10;0WPvMxFC2MWoIPe+iqV0aU4GXddWxIG72NqgD7DOpK7xGcJNKftR9CMNFhwacqwoySm97u9GwSZZ&#10;/uLu3Dfjd5mstpdFdTuehkp12s1iAsJT4z/if/daKxiMwvx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Nr6wgAAANwAAAAPAAAAAAAAAAAAAAAAAJgCAABkcnMvZG93&#10;bnJldi54bWxQSwUGAAAAAAQABAD1AAAAhwMAAAAA&#10;" filled="f" stroked="f" strokeweight=".5pt">
                      <v:textbox>
                        <w:txbxContent>
                          <w:p w:rsidR="0002299F" w:rsidRPr="00BC56F5" w:rsidRDefault="0002299F" w:rsidP="00EE5950">
                            <w:pPr>
                              <w:spacing w:afterLines="-20" w:after="-57" w:afterAutospacing="1" w:line="180" w:lineRule="atLeast"/>
                              <w:jc w:val="center"/>
                              <w:rPr>
                                <w:rFonts w:ascii="有澤楷書" w:eastAsia="有澤楷書"/>
                                <w:b/>
                                <w:color w:val="716A3F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BC56F5">
                              <w:rPr>
                                <w:rFonts w:ascii="有澤楷書" w:eastAsia="有澤楷書" w:hint="eastAsia"/>
                                <w:b/>
                                <w:color w:val="716A3F"/>
                                <w:spacing w:val="10"/>
                                <w:sz w:val="28"/>
                                <w:szCs w:val="28"/>
                              </w:rPr>
                              <w:t>―賛―</w:t>
                            </w:r>
                          </w:p>
                          <w:p w:rsidR="0002299F" w:rsidRPr="007E57C4" w:rsidRDefault="0002299F" w:rsidP="0002299F">
                            <w:pPr>
                              <w:spacing w:beforeLines="50" w:before="144"/>
                              <w:ind w:firstLineChars="400" w:firstLine="68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A442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line id="直線コネクタ 498" o:spid="_x0000_s1070" style="position:absolute;visibility:visible;mso-wrap-style:square" from="1143,8096" to="28860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NI/sMAAADcAAAADwAAAGRycy9kb3ducmV2LnhtbESPQYvCMBSE74L/IbwFb5oqi0o1yiLI&#10;FjzIVpe9PppnG2xeShNr/fdGEPY4zHwzzHrb21p01HrjWMF0koAgLpw2XCo4n/bjJQgfkDXWjknB&#10;gzxsN8PBGlPt7vxDXR5KEUvYp6igCqFJpfRFRRb9xDXE0bu41mKIsi2lbvEey20tZ0kylxYNx4UK&#10;G9pVVFzzm1XwOftezP/M8brvCn2of3OTZbeHUqOP/msFIlAf/sNvOtORW0zhdSYeAb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jSP7DAAAA3AAAAA8AAAAAAAAAAAAA&#10;AAAAoQIAAGRycy9kb3ducmV2LnhtbFBLBQYAAAAABAAEAPkAAACRAwAAAAA=&#10;" strokecolor="#948a54"/>
                  </v:group>
                  <v:group id="グループ化 499" o:spid="_x0000_s1071" style="position:absolute;top:59436;width:30460;height:17811" coordsize="30460,17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  <v:rect id="正方形/長方形 500" o:spid="_x0000_s1072" style="position:absolute;left:95;top:190;width:29877;height:16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6FMYA&#10;AADcAAAADwAAAGRycy9kb3ducmV2LnhtbESP0WrCQBRE34X+w3ILfTObBFIkzSpWKFhESm0+4DZ7&#10;TVKzd0N21cSv7xYKPg4zc4YpVqPpxIUG11pWkEQxCOLK6pZrBeXX23wBwnlkjZ1lUjCRg9XyYVZg&#10;ru2VP+ly8LUIEHY5Kmi873MpXdWQQRfZnjh4RzsY9EEOtdQDXgPcdDKN42dpsOWw0GBPm4aq0+Fs&#10;FLx+TOUx+1m420b37/vdrfs2U6LU0+O4fgHhafT38H97qxVkaQJ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D6FMYAAADcAAAADwAAAAAAAAAAAAAAAACYAgAAZHJz&#10;L2Rvd25yZXYueG1sUEsFBgAAAAAEAAQA9QAAAIsDAAAAAA==&#10;" filled="f" strokecolor="#c4bd97" strokeweight="4.5pt">
                      <v:stroke linestyle="thickThin"/>
                    </v:rect>
                    <v:shape id="テキスト ボックス 501" o:spid="_x0000_s1073" type="#_x0000_t202" style="position:absolute;left:190;top:3429;width:30270;height:1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Bls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rBPEn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DBlsYAAADcAAAADwAAAAAAAAAAAAAAAACYAgAAZHJz&#10;L2Rvd25yZXYueG1sUEsFBgAAAAAEAAQA9QAAAIsDAAAAAA==&#10;" filled="f" stroked="f" strokeweight=".5pt">
                      <v:textbox>
                        <w:txbxContent>
                          <w:p w:rsidR="0002299F" w:rsidRPr="007E57C4" w:rsidRDefault="0002299F" w:rsidP="00FC7850">
                            <w:pPr>
                              <w:spacing w:line="100" w:lineRule="atLeast"/>
                              <w:rPr>
                                <w:rFonts w:ascii="有澤楷書" w:eastAsia="有澤楷書"/>
                                <w:color w:val="4A442A"/>
                              </w:rPr>
                            </w:pPr>
                            <w:r w:rsidRPr="0097579D">
                              <w:rPr>
                                <w:rFonts w:ascii="有澤楷書" w:eastAsia="有澤楷書" w:hint="eastAsia"/>
                              </w:rPr>
                              <w:t>今の行動 すてきで</w:t>
                            </w:r>
                            <w:r>
                              <w:rPr>
                                <w:rFonts w:ascii="有澤楷書" w:eastAsia="有澤楷書" w:hint="eastAsia"/>
                              </w:rPr>
                              <w:t>した</w:t>
                            </w:r>
                            <w:r w:rsidRPr="0097579D">
                              <w:rPr>
                                <w:rFonts w:ascii="有澤楷書" w:eastAsia="有澤楷書" w:hint="eastAsia"/>
                                <w:i/>
                              </w:rPr>
                              <w:t>！</w:t>
                            </w:r>
                            <w:r w:rsidRPr="007E57C4">
                              <w:rPr>
                                <w:rFonts w:ascii="有澤楷書" w:eastAsia="有澤楷書" w:hint="eastAsia"/>
                                <w:color w:val="4A442A"/>
                              </w:rPr>
                              <w:t xml:space="preserve"> </w:t>
                            </w:r>
                          </w:p>
                          <w:p w:rsidR="0002299F" w:rsidRPr="0097579D" w:rsidRDefault="0002299F" w:rsidP="0002299F">
                            <w:pPr>
                              <w:spacing w:line="180" w:lineRule="atLeast"/>
                              <w:ind w:firstLineChars="50" w:firstLine="105"/>
                              <w:rPr>
                                <w:rFonts w:ascii="有澤楷書" w:eastAsia="有澤楷書"/>
                              </w:rPr>
                            </w:pPr>
                            <w:r w:rsidRPr="0097579D">
                              <w:rPr>
                                <w:rFonts w:ascii="有澤楷書" w:eastAsia="有澤楷書" w:hint="eastAsia"/>
                              </w:rPr>
                              <w:t>みんながあなたのような心になれますように。</w:t>
                            </w:r>
                          </w:p>
                          <w:p w:rsidR="0002299F" w:rsidRPr="007E57C4" w:rsidRDefault="0002299F" w:rsidP="0002299F">
                            <w:pPr>
                              <w:spacing w:beforeLines="70" w:before="20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76923C"/>
                              </w:rPr>
                            </w:pPr>
                            <w:r w:rsidRPr="007E57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923C"/>
                              </w:rPr>
                              <w:t>プライジングポケット</w:t>
                            </w:r>
                            <w:r w:rsidRPr="007E57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923C"/>
                                <w:spacing w:val="20"/>
                              </w:rPr>
                              <w:t>運動</w:t>
                            </w:r>
                          </w:p>
                          <w:p w:rsidR="0002299F" w:rsidRPr="007E57C4" w:rsidRDefault="0002299F" w:rsidP="00BC56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76923C"/>
                                <w:sz w:val="18"/>
                                <w:szCs w:val="18"/>
                              </w:rPr>
                            </w:pPr>
                            <w:r w:rsidRPr="007E57C4">
                              <w:rPr>
                                <w:rFonts w:ascii="ＭＳ ゴシック" w:eastAsia="ＭＳ ゴシック" w:hAnsi="ＭＳ ゴシック" w:hint="eastAsia"/>
                                <w:color w:val="76923C"/>
                                <w:sz w:val="18"/>
                                <w:szCs w:val="18"/>
                              </w:rPr>
                              <w:t>プライズ(praise)=称賛・賛美・謳歌</w:t>
                            </w:r>
                          </w:p>
                          <w:p w:rsidR="0002299F" w:rsidRPr="007E57C4" w:rsidRDefault="0002299F" w:rsidP="00BC56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7E57C4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pacing w:val="-20"/>
                                <w:sz w:val="20"/>
                                <w:szCs w:val="20"/>
                              </w:rPr>
                              <w:t>さくら</w:t>
                            </w:r>
                            <w:r w:rsidRPr="007E57C4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20"/>
                                <w:szCs w:val="20"/>
                              </w:rPr>
                              <w:t xml:space="preserve">ユニバーサル  </w:t>
                            </w:r>
                            <w:r w:rsidRPr="007E57C4"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20"/>
                                <w:szCs w:val="20"/>
                              </w:rPr>
                              <w:t>http://sakurauniversal.</w:t>
                            </w:r>
                            <w:r w:rsidR="00BB68A8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20"/>
                                <w:szCs w:val="20"/>
                              </w:rPr>
                              <w:t>com</w:t>
                            </w:r>
                          </w:p>
                          <w:p w:rsidR="0002299F" w:rsidRPr="007E57C4" w:rsidRDefault="0002299F" w:rsidP="0002299F">
                            <w:pPr>
                              <w:ind w:firstLineChars="1350" w:firstLine="2295"/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7E57C4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 xml:space="preserve">Member:　　　　　　　　　　　　</w:t>
                            </w:r>
                          </w:p>
                          <w:p w:rsidR="0002299F" w:rsidRPr="007E57C4" w:rsidRDefault="0002299F" w:rsidP="0002299F">
                            <w:pPr>
                              <w:spacing w:beforeLines="70" w:before="201"/>
                              <w:ind w:firstLineChars="350" w:firstLine="595"/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テキスト ボックス 502" o:spid="_x0000_s1074" type="#_x0000_t202" style="position:absolute;width:30270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kDc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RTyH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8ZA3HAAAA3AAAAA8AAAAAAAAAAAAAAAAAmAIAAGRy&#10;cy9kb3ducmV2LnhtbFBLBQYAAAAABAAEAPUAAACMAwAAAAA=&#10;" filled="f" stroked="f" strokeweight=".5pt">
                      <v:textbox>
                        <w:txbxContent>
                          <w:p w:rsidR="0002299F" w:rsidRPr="00BC56F5" w:rsidRDefault="0002299F" w:rsidP="00EE5950">
                            <w:pPr>
                              <w:spacing w:afterLines="-20" w:after="-57" w:afterAutospacing="1" w:line="180" w:lineRule="atLeast"/>
                              <w:jc w:val="center"/>
                              <w:rPr>
                                <w:rFonts w:ascii="有澤楷書" w:eastAsia="有澤楷書"/>
                                <w:b/>
                                <w:color w:val="716A3F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BC56F5">
                              <w:rPr>
                                <w:rFonts w:ascii="有澤楷書" w:eastAsia="有澤楷書" w:hint="eastAsia"/>
                                <w:b/>
                                <w:color w:val="716A3F"/>
                                <w:spacing w:val="10"/>
                                <w:sz w:val="28"/>
                                <w:szCs w:val="28"/>
                              </w:rPr>
                              <w:t>―賛―</w:t>
                            </w:r>
                          </w:p>
                          <w:p w:rsidR="0002299F" w:rsidRPr="007E57C4" w:rsidRDefault="0002299F" w:rsidP="0002299F">
                            <w:pPr>
                              <w:spacing w:beforeLines="50" w:before="144"/>
                              <w:ind w:firstLineChars="400" w:firstLine="68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A442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line id="直線コネクタ 503" o:spid="_x0000_s1075" style="position:absolute;visibility:visible;mso-wrap-style:square" from="1143,8096" to="28860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bL5sUAAADcAAAADwAAAGRycy9kb3ducmV2LnhtbESPQWvCQBSE70L/w/IKvenGYLVEVxFB&#10;GuhBGi1eH9lnsph9G7JrjP++WxB6HGbmG2a1GWwjeuq8caxgOklAEJdOG64UnI778QcIH5A1No5J&#10;wYM8bNYvoxVm2t35m/oiVCJC2GeooA6hzaT0ZU0W/cS1xNG7uM5iiLKrpO7wHuG2kWmSzKVFw3Gh&#10;xpZ2NZXX4mYVzNLPxfxsDtd9X+qv5qcweX57KPX2OmyXIAIN4T/8bOdawXs6g7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bL5sUAAADcAAAADwAAAAAAAAAA&#10;AAAAAAChAgAAZHJzL2Rvd25yZXYueG1sUEsFBgAAAAAEAAQA+QAAAJMDAAAAAA==&#10;" strokecolor="#948a54"/>
                  </v:group>
                  <v:group id="グループ化 504" o:spid="_x0000_s1076" style="position:absolute;left:32766;top:59436;width:30460;height:17811" coordsize="30460,17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rect id="正方形/長方形 505" o:spid="_x0000_s1077" style="position:absolute;left:95;top:190;width:29877;height:16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iYMUA&#10;AADcAAAADwAAAGRycy9kb3ducmV2LnhtbESP0WrCQBRE3wv+w3IF3+omgkGiq2hAsEiRWj/gmr0m&#10;abN3Q3arSb6+KxT6OMzMGWa16Uwt7tS6yrKCeBqBIM6trrhQcPncvy5AOI+ssbZMCnpysFmPXlaY&#10;avvgD7qffSEChF2KCkrvm1RKl5dk0E1tQxy8m20N+iDbQuoWHwFuajmLokQarDgslNhQVlL+ff4x&#10;Cnan/nKbfy3ckOnm7f041FfTx0pNxt12CcJT5//Df+2DVjCfJfA8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+WJgxQAAANwAAAAPAAAAAAAAAAAAAAAAAJgCAABkcnMv&#10;ZG93bnJldi54bWxQSwUGAAAAAAQABAD1AAAAigMAAAAA&#10;" filled="f" strokecolor="#c4bd97" strokeweight="4.5pt">
                      <v:stroke linestyle="thickThin"/>
                    </v:rect>
                    <v:shape id="テキスト ボックス 506" o:spid="_x0000_s1078" type="#_x0000_t202" style="position:absolute;left:190;top:3429;width:30270;height:1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iD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kMR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HYg7HAAAA3AAAAA8AAAAAAAAAAAAAAAAAmAIAAGRy&#10;cy9kb3ducmV2LnhtbFBLBQYAAAAABAAEAPUAAACMAwAAAAA=&#10;" filled="f" stroked="f" strokeweight=".5pt">
                      <v:textbox>
                        <w:txbxContent>
                          <w:p w:rsidR="0002299F" w:rsidRPr="007E57C4" w:rsidRDefault="0002299F" w:rsidP="00FC7850">
                            <w:pPr>
                              <w:spacing w:line="100" w:lineRule="atLeast"/>
                              <w:rPr>
                                <w:rFonts w:ascii="有澤楷書" w:eastAsia="有澤楷書"/>
                                <w:color w:val="4A442A"/>
                              </w:rPr>
                            </w:pPr>
                            <w:r w:rsidRPr="0097579D">
                              <w:rPr>
                                <w:rFonts w:ascii="有澤楷書" w:eastAsia="有澤楷書" w:hint="eastAsia"/>
                              </w:rPr>
                              <w:t>今の行動 すてきで</w:t>
                            </w:r>
                            <w:r>
                              <w:rPr>
                                <w:rFonts w:ascii="有澤楷書" w:eastAsia="有澤楷書" w:hint="eastAsia"/>
                              </w:rPr>
                              <w:t>した</w:t>
                            </w:r>
                            <w:r w:rsidRPr="0097579D">
                              <w:rPr>
                                <w:rFonts w:ascii="有澤楷書" w:eastAsia="有澤楷書" w:hint="eastAsia"/>
                                <w:i/>
                              </w:rPr>
                              <w:t>！</w:t>
                            </w:r>
                            <w:r w:rsidRPr="007E57C4">
                              <w:rPr>
                                <w:rFonts w:ascii="有澤楷書" w:eastAsia="有澤楷書" w:hint="eastAsia"/>
                                <w:color w:val="4A442A"/>
                              </w:rPr>
                              <w:t xml:space="preserve"> </w:t>
                            </w:r>
                          </w:p>
                          <w:p w:rsidR="0002299F" w:rsidRPr="0097579D" w:rsidRDefault="0002299F" w:rsidP="0002299F">
                            <w:pPr>
                              <w:spacing w:line="180" w:lineRule="atLeast"/>
                              <w:ind w:firstLineChars="50" w:firstLine="105"/>
                              <w:rPr>
                                <w:rFonts w:ascii="有澤楷書" w:eastAsia="有澤楷書"/>
                              </w:rPr>
                            </w:pPr>
                            <w:r w:rsidRPr="0097579D">
                              <w:rPr>
                                <w:rFonts w:ascii="有澤楷書" w:eastAsia="有澤楷書" w:hint="eastAsia"/>
                              </w:rPr>
                              <w:t>みんながあなたのような心になれますように。</w:t>
                            </w:r>
                          </w:p>
                          <w:p w:rsidR="0002299F" w:rsidRPr="007E57C4" w:rsidRDefault="0002299F" w:rsidP="0002299F">
                            <w:pPr>
                              <w:spacing w:beforeLines="70" w:before="20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76923C"/>
                              </w:rPr>
                            </w:pPr>
                            <w:r w:rsidRPr="007E57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923C"/>
                              </w:rPr>
                              <w:t>プライジングポケット</w:t>
                            </w:r>
                            <w:r w:rsidRPr="007E57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923C"/>
                                <w:spacing w:val="20"/>
                              </w:rPr>
                              <w:t>運動</w:t>
                            </w:r>
                          </w:p>
                          <w:p w:rsidR="0002299F" w:rsidRPr="007E57C4" w:rsidRDefault="0002299F" w:rsidP="00BC56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76923C"/>
                                <w:sz w:val="18"/>
                                <w:szCs w:val="18"/>
                              </w:rPr>
                            </w:pPr>
                            <w:r w:rsidRPr="007E57C4">
                              <w:rPr>
                                <w:rFonts w:ascii="ＭＳ ゴシック" w:eastAsia="ＭＳ ゴシック" w:hAnsi="ＭＳ ゴシック" w:hint="eastAsia"/>
                                <w:color w:val="76923C"/>
                                <w:sz w:val="18"/>
                                <w:szCs w:val="18"/>
                              </w:rPr>
                              <w:t>プライズ(praise)=称賛・賛美・謳歌</w:t>
                            </w:r>
                          </w:p>
                          <w:p w:rsidR="0002299F" w:rsidRPr="007E57C4" w:rsidRDefault="0002299F" w:rsidP="00BC56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7E57C4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pacing w:val="-20"/>
                                <w:sz w:val="20"/>
                                <w:szCs w:val="20"/>
                              </w:rPr>
                              <w:t>さくら</w:t>
                            </w:r>
                            <w:r w:rsidRPr="007E57C4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20"/>
                                <w:szCs w:val="20"/>
                              </w:rPr>
                              <w:t xml:space="preserve">ユニバーサル  </w:t>
                            </w:r>
                            <w:r w:rsidRPr="007E57C4"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20"/>
                                <w:szCs w:val="20"/>
                              </w:rPr>
                              <w:t>http://sakurauniversal.</w:t>
                            </w:r>
                            <w:r w:rsidR="00BB68A8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20"/>
                                <w:szCs w:val="20"/>
                              </w:rPr>
                              <w:t>com</w:t>
                            </w:r>
                          </w:p>
                          <w:p w:rsidR="0002299F" w:rsidRPr="007E57C4" w:rsidRDefault="0002299F" w:rsidP="0002299F">
                            <w:pPr>
                              <w:ind w:firstLineChars="1350" w:firstLine="2295"/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7E57C4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 xml:space="preserve">Member:　　　　　　　　　　　　</w:t>
                            </w:r>
                          </w:p>
                          <w:p w:rsidR="0002299F" w:rsidRPr="007E57C4" w:rsidRDefault="0002299F" w:rsidP="0002299F">
                            <w:pPr>
                              <w:spacing w:beforeLines="70" w:before="201"/>
                              <w:ind w:firstLineChars="350" w:firstLine="595"/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テキスト ボックス 507" o:spid="_x0000_s1079" type="#_x0000_t202" style="position:absolute;width:30270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j2fM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Us47A2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j2fMMAAADcAAAADwAAAAAAAAAAAAAAAACYAgAAZHJzL2Rv&#10;d25yZXYueG1sUEsFBgAAAAAEAAQA9QAAAIgDAAAAAA==&#10;" filled="f" stroked="f" strokeweight=".5pt">
                      <v:textbox>
                        <w:txbxContent>
                          <w:p w:rsidR="0002299F" w:rsidRPr="00BC56F5" w:rsidRDefault="0002299F" w:rsidP="00EE5950">
                            <w:pPr>
                              <w:spacing w:afterLines="-20" w:after="-57" w:afterAutospacing="1" w:line="180" w:lineRule="atLeast"/>
                              <w:jc w:val="center"/>
                              <w:rPr>
                                <w:rFonts w:ascii="有澤楷書" w:eastAsia="有澤楷書"/>
                                <w:b/>
                                <w:color w:val="716A3F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BC56F5">
                              <w:rPr>
                                <w:rFonts w:ascii="有澤楷書" w:eastAsia="有澤楷書" w:hint="eastAsia"/>
                                <w:b/>
                                <w:color w:val="716A3F"/>
                                <w:spacing w:val="10"/>
                                <w:sz w:val="28"/>
                                <w:szCs w:val="28"/>
                              </w:rPr>
                              <w:t>―賛―</w:t>
                            </w:r>
                          </w:p>
                          <w:p w:rsidR="0002299F" w:rsidRPr="007E57C4" w:rsidRDefault="0002299F" w:rsidP="0002299F">
                            <w:pPr>
                              <w:spacing w:beforeLines="50" w:before="144"/>
                              <w:ind w:firstLineChars="400" w:firstLine="68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A442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line id="直線コネクタ 508" o:spid="_x0000_s1080" style="position:absolute;visibility:visible;mso-wrap-style:square" from="1143,8096" to="28860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dkeMUAAADcAAAADwAAAGRycy9kb3ducmV2LnhtbESPQWvCQBSE7wX/w/KE3nTTULVNXUUE&#10;MdCDGFt6fWRfk8Xs25BdY/z3XUHocZiZb5jlerCN6KnzxrGCl2kCgrh02nCl4Ou0m7yB8AFZY+OY&#10;FNzIw3o1elpipt2Vj9QXoRIRwj5DBXUIbSalL2uy6KeuJY7er+sshii7SuoOrxFuG5kmyVxaNBwX&#10;amxpW1N5Li5WwWu6X8x/zOG860v92XwXJs8vN6Wex8PmA0SgIfyHH+1cK5il73A/E4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dkeMUAAADcAAAADwAAAAAAAAAA&#10;AAAAAAChAgAAZHJzL2Rvd25yZXYueG1sUEsFBgAAAAAEAAQA+QAAAJMDAAAAAA==&#10;" strokecolor="#948a54"/>
                  </v:group>
                  <v:group id="グループ化 509" o:spid="_x0000_s1081" style="position:absolute;top:79248;width:30460;height:17811" coordsize="30460,17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<v:rect id="正方形/長方形 510" o:spid="_x0000_s1082" style="position:absolute;left:95;top:190;width:29877;height:16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sycUA&#10;AADcAAAADwAAAGRycy9kb3ducmV2LnhtbESP3YrCMBSE7xf2HcJZ8G5NqyjSNcquICgi4s8DnG2O&#10;bbU5KU3U1qc3guDlMDPfMONpY0pxpdoVlhXE3QgEcWp1wZmCw37+PQLhPLLG0jIpaMnBdPL5McZE&#10;2xtv6brzmQgQdgkqyL2vEildmpNB17UVcfCOtjbog6wzqWu8BbgpZS+KhtJgwWEhx4pmOaXn3cUo&#10;+Nu0h+PgNHL3ma6W69W9/DdtrFTnq/n9AeGp8e/wq73QCgb9G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WzJxQAAANwAAAAPAAAAAAAAAAAAAAAAAJgCAABkcnMv&#10;ZG93bnJldi54bWxQSwUGAAAAAAQABAD1AAAAigMAAAAA&#10;" filled="f" strokecolor="#c4bd97" strokeweight="4.5pt">
                      <v:stroke linestyle="thickThin"/>
                    </v:rect>
                    <v:shape id="テキスト ボックス 511" o:spid="_x0000_s1083" type="#_x0000_t202" style="position:absolute;left:190;top:3429;width:30270;height:1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XS8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xTy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pV0vHAAAA3AAAAA8AAAAAAAAAAAAAAAAAmAIAAGRy&#10;cy9kb3ducmV2LnhtbFBLBQYAAAAABAAEAPUAAACMAwAAAAA=&#10;" filled="f" stroked="f" strokeweight=".5pt">
                      <v:textbox>
                        <w:txbxContent>
                          <w:p w:rsidR="0002299F" w:rsidRPr="007E57C4" w:rsidRDefault="0002299F" w:rsidP="00FC7850">
                            <w:pPr>
                              <w:spacing w:line="100" w:lineRule="atLeast"/>
                              <w:rPr>
                                <w:rFonts w:ascii="有澤楷書" w:eastAsia="有澤楷書"/>
                                <w:color w:val="4A442A"/>
                              </w:rPr>
                            </w:pPr>
                            <w:r w:rsidRPr="0097579D">
                              <w:rPr>
                                <w:rFonts w:ascii="有澤楷書" w:eastAsia="有澤楷書" w:hint="eastAsia"/>
                              </w:rPr>
                              <w:t>今の行動 すてきで</w:t>
                            </w:r>
                            <w:r>
                              <w:rPr>
                                <w:rFonts w:ascii="有澤楷書" w:eastAsia="有澤楷書" w:hint="eastAsia"/>
                              </w:rPr>
                              <w:t>した</w:t>
                            </w:r>
                            <w:r w:rsidRPr="0097579D">
                              <w:rPr>
                                <w:rFonts w:ascii="有澤楷書" w:eastAsia="有澤楷書" w:hint="eastAsia"/>
                                <w:i/>
                              </w:rPr>
                              <w:t>！</w:t>
                            </w:r>
                            <w:r w:rsidRPr="007E57C4">
                              <w:rPr>
                                <w:rFonts w:ascii="有澤楷書" w:eastAsia="有澤楷書" w:hint="eastAsia"/>
                                <w:color w:val="4A442A"/>
                              </w:rPr>
                              <w:t xml:space="preserve"> </w:t>
                            </w:r>
                          </w:p>
                          <w:p w:rsidR="0002299F" w:rsidRPr="0097579D" w:rsidRDefault="0002299F" w:rsidP="0002299F">
                            <w:pPr>
                              <w:spacing w:line="180" w:lineRule="atLeast"/>
                              <w:ind w:firstLineChars="50" w:firstLine="105"/>
                              <w:rPr>
                                <w:rFonts w:ascii="有澤楷書" w:eastAsia="有澤楷書"/>
                              </w:rPr>
                            </w:pPr>
                            <w:r w:rsidRPr="0097579D">
                              <w:rPr>
                                <w:rFonts w:ascii="有澤楷書" w:eastAsia="有澤楷書" w:hint="eastAsia"/>
                              </w:rPr>
                              <w:t>みんながあなたのような心になれますように。</w:t>
                            </w:r>
                          </w:p>
                          <w:p w:rsidR="0002299F" w:rsidRPr="007E57C4" w:rsidRDefault="0002299F" w:rsidP="0002299F">
                            <w:pPr>
                              <w:spacing w:beforeLines="70" w:before="20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76923C"/>
                              </w:rPr>
                            </w:pPr>
                            <w:r w:rsidRPr="007E57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923C"/>
                              </w:rPr>
                              <w:t>プライジングポケット</w:t>
                            </w:r>
                            <w:r w:rsidRPr="007E57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923C"/>
                                <w:spacing w:val="20"/>
                              </w:rPr>
                              <w:t>運動</w:t>
                            </w:r>
                          </w:p>
                          <w:p w:rsidR="0002299F" w:rsidRPr="007E57C4" w:rsidRDefault="0002299F" w:rsidP="00BC56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76923C"/>
                                <w:sz w:val="18"/>
                                <w:szCs w:val="18"/>
                              </w:rPr>
                            </w:pPr>
                            <w:r w:rsidRPr="007E57C4">
                              <w:rPr>
                                <w:rFonts w:ascii="ＭＳ ゴシック" w:eastAsia="ＭＳ ゴシック" w:hAnsi="ＭＳ ゴシック" w:hint="eastAsia"/>
                                <w:color w:val="76923C"/>
                                <w:sz w:val="18"/>
                                <w:szCs w:val="18"/>
                              </w:rPr>
                              <w:t>プライズ(praise)=称賛・賛美・謳歌</w:t>
                            </w:r>
                          </w:p>
                          <w:p w:rsidR="0002299F" w:rsidRPr="007E57C4" w:rsidRDefault="0002299F" w:rsidP="00BC56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7E57C4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pacing w:val="-20"/>
                                <w:sz w:val="20"/>
                                <w:szCs w:val="20"/>
                              </w:rPr>
                              <w:t>さくら</w:t>
                            </w:r>
                            <w:r w:rsidRPr="007E57C4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20"/>
                                <w:szCs w:val="20"/>
                              </w:rPr>
                              <w:t xml:space="preserve">ユニバーサル  </w:t>
                            </w:r>
                            <w:r w:rsidRPr="007E57C4"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20"/>
                                <w:szCs w:val="20"/>
                              </w:rPr>
                              <w:t>http://sakurauniversal.</w:t>
                            </w:r>
                            <w:r w:rsidR="00BB68A8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20"/>
                                <w:szCs w:val="20"/>
                              </w:rPr>
                              <w:t>com</w:t>
                            </w:r>
                          </w:p>
                          <w:p w:rsidR="0002299F" w:rsidRPr="007E57C4" w:rsidRDefault="0002299F" w:rsidP="0002299F">
                            <w:pPr>
                              <w:ind w:firstLineChars="1350" w:firstLine="2295"/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7E57C4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 xml:space="preserve">Member:　　　　　　　　　　　　</w:t>
                            </w:r>
                          </w:p>
                          <w:p w:rsidR="0002299F" w:rsidRPr="007E57C4" w:rsidRDefault="0002299F" w:rsidP="0002299F">
                            <w:pPr>
                              <w:spacing w:beforeLines="70" w:before="201"/>
                              <w:ind w:firstLineChars="350" w:firstLine="595"/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テキスト ボックス 512" o:spid="_x0000_s1084" type="#_x0000_t202" style="position:absolute;width:30270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y0MUA&#10;AADcAAAADwAAAGRycy9kb3ducmV2LnhtbESPT4vCMBTE7wt+h/CEva2piotUo0hBlEUP/rl4ezbP&#10;tti81CZq9dMbYcHjMDO/YcbTxpTiRrUrLCvodiIQxKnVBWcK9rv5zxCE88gaS8uk4EEOppPW1xhj&#10;be+8odvWZyJA2MWoIPe+iqV0aU4GXcdWxME72dqgD7LOpK7xHuCmlL0o+pUGCw4LOVaU5JSet1ej&#10;4C+Zr3Fz7Jnhs0wWq9OsuuwPA6W+281sBMJT4z/h//ZSKxj0+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fLQxQAAANwAAAAPAAAAAAAAAAAAAAAAAJgCAABkcnMv&#10;ZG93bnJldi54bWxQSwUGAAAAAAQABAD1AAAAigMAAAAA&#10;" filled="f" stroked="f" strokeweight=".5pt">
                      <v:textbox>
                        <w:txbxContent>
                          <w:p w:rsidR="0002299F" w:rsidRPr="00BC56F5" w:rsidRDefault="0002299F" w:rsidP="00EE5950">
                            <w:pPr>
                              <w:spacing w:afterLines="-20" w:after="-57" w:afterAutospacing="1" w:line="180" w:lineRule="atLeast"/>
                              <w:jc w:val="center"/>
                              <w:rPr>
                                <w:rFonts w:ascii="有澤楷書" w:eastAsia="有澤楷書"/>
                                <w:b/>
                                <w:color w:val="716A3F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BC56F5">
                              <w:rPr>
                                <w:rFonts w:ascii="有澤楷書" w:eastAsia="有澤楷書" w:hint="eastAsia"/>
                                <w:b/>
                                <w:color w:val="716A3F"/>
                                <w:spacing w:val="10"/>
                                <w:sz w:val="28"/>
                                <w:szCs w:val="28"/>
                              </w:rPr>
                              <w:t>―賛―</w:t>
                            </w:r>
                          </w:p>
                          <w:p w:rsidR="0002299F" w:rsidRPr="007E57C4" w:rsidRDefault="0002299F" w:rsidP="0002299F">
                            <w:pPr>
                              <w:spacing w:beforeLines="50" w:before="144"/>
                              <w:ind w:firstLineChars="400" w:firstLine="68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A442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line id="直線コネクタ 513" o:spid="_x0000_s1085" style="position:absolute;visibility:visible;mso-wrap-style:square" from="1143,8096" to="28860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9dO8UAAADcAAAADwAAAGRycy9kb3ducmV2LnhtbESPQWvCQBSE7wX/w/IK3uqm1mqJriIF&#10;MeChmFZ6fWSfyWL2bciuMf57VxA8DjPzDbNY9bYWHbXeOFbwPkpAEBdOGy4V/P1u3r5A+ICssXZM&#10;Cq7kYbUcvCww1e7Ce+ryUIoIYZ+igiqEJpXSFxVZ9CPXEEfv6FqLIcq2lLrFS4TbWo6TZCotGo4L&#10;FTb0XVFxys9WwWS8nU3/zc9p0xV6Vx9yk2Xnq1LD1349BxGoD8/wo51pBZ8fE7ifi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9dO8UAAADcAAAADwAAAAAAAAAA&#10;AAAAAAChAgAAZHJzL2Rvd25yZXYueG1sUEsFBgAAAAAEAAQA+QAAAJMDAAAAAA==&#10;" strokecolor="#948a54"/>
                  </v:group>
                  <v:group id="グループ化 514" o:spid="_x0000_s1086" style="position:absolute;left:32766;top:79248;width:30460;height:17811" coordsize="30460,17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<v:rect id="正方形/長方形 515" o:spid="_x0000_s1087" style="position:absolute;left:95;top:190;width:29877;height:16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0vcQA&#10;AADcAAAADwAAAGRycy9kb3ducmV2LnhtbESP0YrCMBRE34X9h3AXfNNUF0WqUVQQVmRZrH7Atbm2&#10;1eamNFFbv94sLPg4zMwZZrZoTCnuVLvCsoJBPwJBnFpdcKbgeNj0JiCcR9ZYWiYFLTlYzD86M4y1&#10;ffCe7onPRICwi1FB7n0VS+nSnAy6vq2Ig3e2tUEfZJ1JXeMjwE0ph1E0lgYLDgs5VrTOKb0mN6Ng&#10;9dsez6PLxD3Xutr+7J7lybQDpbqfzXIKwlPj3+H/9rdWMPoa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g9L3EAAAA3AAAAA8AAAAAAAAAAAAAAAAAmAIAAGRycy9k&#10;b3ducmV2LnhtbFBLBQYAAAAABAAEAPUAAACJAwAAAAA=&#10;" filled="f" strokecolor="#c4bd97" strokeweight="4.5pt">
                      <v:stroke linestyle="thickThin"/>
                    </v:rect>
                    <v:shape id="テキスト ボックス 516" o:spid="_x0000_s1088" type="#_x0000_t202" style="position:absolute;left:190;top:3429;width:30270;height:1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7008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+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e9NPHAAAA3AAAAA8AAAAAAAAAAAAAAAAAmAIAAGRy&#10;cy9kb3ducmV2LnhtbFBLBQYAAAAABAAEAPUAAACMAwAAAAA=&#10;" filled="f" stroked="f" strokeweight=".5pt">
                      <v:textbox>
                        <w:txbxContent>
                          <w:p w:rsidR="0002299F" w:rsidRPr="007E57C4" w:rsidRDefault="0002299F" w:rsidP="00FC7850">
                            <w:pPr>
                              <w:spacing w:line="100" w:lineRule="atLeast"/>
                              <w:rPr>
                                <w:rFonts w:ascii="有澤楷書" w:eastAsia="有澤楷書"/>
                                <w:color w:val="4A442A"/>
                              </w:rPr>
                            </w:pPr>
                            <w:r w:rsidRPr="0097579D">
                              <w:rPr>
                                <w:rFonts w:ascii="有澤楷書" w:eastAsia="有澤楷書" w:hint="eastAsia"/>
                              </w:rPr>
                              <w:t>今の行動 すてきで</w:t>
                            </w:r>
                            <w:r>
                              <w:rPr>
                                <w:rFonts w:ascii="有澤楷書" w:eastAsia="有澤楷書" w:hint="eastAsia"/>
                              </w:rPr>
                              <w:t>した</w:t>
                            </w:r>
                            <w:r w:rsidRPr="0097579D">
                              <w:rPr>
                                <w:rFonts w:ascii="有澤楷書" w:eastAsia="有澤楷書" w:hint="eastAsia"/>
                                <w:i/>
                              </w:rPr>
                              <w:t>！</w:t>
                            </w:r>
                            <w:r w:rsidRPr="007E57C4">
                              <w:rPr>
                                <w:rFonts w:ascii="有澤楷書" w:eastAsia="有澤楷書" w:hint="eastAsia"/>
                                <w:color w:val="4A442A"/>
                              </w:rPr>
                              <w:t xml:space="preserve"> </w:t>
                            </w:r>
                          </w:p>
                          <w:p w:rsidR="0002299F" w:rsidRPr="0097579D" w:rsidRDefault="0002299F" w:rsidP="0002299F">
                            <w:pPr>
                              <w:spacing w:line="180" w:lineRule="atLeast"/>
                              <w:ind w:firstLineChars="50" w:firstLine="105"/>
                              <w:rPr>
                                <w:rFonts w:ascii="有澤楷書" w:eastAsia="有澤楷書"/>
                              </w:rPr>
                            </w:pPr>
                            <w:r w:rsidRPr="0097579D">
                              <w:rPr>
                                <w:rFonts w:ascii="有澤楷書" w:eastAsia="有澤楷書" w:hint="eastAsia"/>
                              </w:rPr>
                              <w:t>みんながあなたのような心になれますように。</w:t>
                            </w:r>
                          </w:p>
                          <w:p w:rsidR="0002299F" w:rsidRPr="007E57C4" w:rsidRDefault="0002299F" w:rsidP="0002299F">
                            <w:pPr>
                              <w:spacing w:beforeLines="70" w:before="20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76923C"/>
                              </w:rPr>
                            </w:pPr>
                            <w:r w:rsidRPr="007E57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923C"/>
                              </w:rPr>
                              <w:t>プライジングポケット</w:t>
                            </w:r>
                            <w:r w:rsidRPr="007E57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923C"/>
                                <w:spacing w:val="20"/>
                              </w:rPr>
                              <w:t>運動</w:t>
                            </w:r>
                          </w:p>
                          <w:p w:rsidR="0002299F" w:rsidRPr="007E57C4" w:rsidRDefault="0002299F" w:rsidP="00BC56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76923C"/>
                                <w:sz w:val="18"/>
                                <w:szCs w:val="18"/>
                              </w:rPr>
                            </w:pPr>
                            <w:r w:rsidRPr="007E57C4">
                              <w:rPr>
                                <w:rFonts w:ascii="ＭＳ ゴシック" w:eastAsia="ＭＳ ゴシック" w:hAnsi="ＭＳ ゴシック" w:hint="eastAsia"/>
                                <w:color w:val="76923C"/>
                                <w:sz w:val="18"/>
                                <w:szCs w:val="18"/>
                              </w:rPr>
                              <w:t>プライズ(praise)=称賛・賛美・謳歌</w:t>
                            </w:r>
                          </w:p>
                          <w:p w:rsidR="0002299F" w:rsidRPr="007E57C4" w:rsidRDefault="0002299F" w:rsidP="00BC56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7E57C4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pacing w:val="-20"/>
                                <w:sz w:val="20"/>
                                <w:szCs w:val="20"/>
                              </w:rPr>
                              <w:t>さくら</w:t>
                            </w:r>
                            <w:r w:rsidRPr="007E57C4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20"/>
                                <w:szCs w:val="20"/>
                              </w:rPr>
                              <w:t xml:space="preserve">ユニバーサル  </w:t>
                            </w:r>
                            <w:r w:rsidRPr="007E57C4"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20"/>
                                <w:szCs w:val="20"/>
                              </w:rPr>
                              <w:t>http://sakurauniversal.</w:t>
                            </w:r>
                            <w:bookmarkStart w:id="1" w:name="_GoBack"/>
                            <w:bookmarkEnd w:id="1"/>
                            <w:r w:rsidR="00BB68A8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20"/>
                                <w:szCs w:val="20"/>
                              </w:rPr>
                              <w:t>com</w:t>
                            </w:r>
                          </w:p>
                          <w:p w:rsidR="0002299F" w:rsidRPr="007E57C4" w:rsidRDefault="0002299F" w:rsidP="0002299F">
                            <w:pPr>
                              <w:ind w:firstLineChars="1350" w:firstLine="2295"/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7E57C4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 xml:space="preserve">Member:　　　　　　　　　　　　</w:t>
                            </w:r>
                          </w:p>
                          <w:p w:rsidR="0002299F" w:rsidRPr="007E57C4" w:rsidRDefault="0002299F" w:rsidP="0002299F">
                            <w:pPr>
                              <w:spacing w:beforeLines="70" w:before="201"/>
                              <w:ind w:firstLineChars="350" w:firstLine="595"/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テキスト ボックス 517" o:spid="_x0000_s1089" type="#_x0000_t202" style="position:absolute;width:30270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gocQA&#10;AADcAAAADwAAAGRycy9kb3ducmV2LnhtbERPy2rCQBTdF/yH4Qrd1YmWFIlOQghIS2kXRjfurpmb&#10;B2bupJmppv36zqLg8nDe22wyvbjS6DrLCpaLCARxZXXHjYLjYfe0BuE8ssbeMin4IQdZOnvYYqLt&#10;jfd0LX0jQgi7BBW03g+JlK5qyaBb2IE4cLUdDfoAx0bqEW8h3PRyFUUv0mDHoaHFgYqWqkv5bRS8&#10;F7tP3J9XZv3bF68fdT58HU+xUo/zKd+A8DT5u/jf/aYVxM9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YKHEAAAA3AAAAA8AAAAAAAAAAAAAAAAAmAIAAGRycy9k&#10;b3ducmV2LnhtbFBLBQYAAAAABAAEAPUAAACJAwAAAAA=&#10;" filled="f" stroked="f" strokeweight=".5pt">
                      <v:textbox>
                        <w:txbxContent>
                          <w:p w:rsidR="0002299F" w:rsidRPr="00BC56F5" w:rsidRDefault="0002299F" w:rsidP="00EE5950">
                            <w:pPr>
                              <w:spacing w:afterLines="-20" w:after="-57" w:afterAutospacing="1" w:line="180" w:lineRule="atLeast"/>
                              <w:jc w:val="center"/>
                              <w:rPr>
                                <w:rFonts w:ascii="有澤楷書" w:eastAsia="有澤楷書"/>
                                <w:b/>
                                <w:color w:val="716A3F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BC56F5">
                              <w:rPr>
                                <w:rFonts w:ascii="有澤楷書" w:eastAsia="有澤楷書" w:hint="eastAsia"/>
                                <w:b/>
                                <w:color w:val="716A3F"/>
                                <w:spacing w:val="10"/>
                                <w:sz w:val="28"/>
                                <w:szCs w:val="28"/>
                              </w:rPr>
                              <w:t>―賛―</w:t>
                            </w:r>
                          </w:p>
                          <w:p w:rsidR="0002299F" w:rsidRPr="007E57C4" w:rsidRDefault="0002299F" w:rsidP="0002299F">
                            <w:pPr>
                              <w:spacing w:beforeLines="50" w:before="144"/>
                              <w:ind w:firstLineChars="400" w:firstLine="68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A442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line id="直線コネクタ 518" o:spid="_x0000_s1090" style="position:absolute;visibility:visible;mso-wrap-style:square" from="1143,8096" to="28860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7ypcYAAADcAAAADwAAAGRycy9kb3ducmV2LnhtbESPT2vCQBTE7wW/w/KE3uqmtv5p6ioi&#10;SAMexKh4fWRfk8Xs25BdY/z23UKhx2FmfsMsVr2tRUetN44VvI4SEMSF04ZLBafj9mUOwgdkjbVj&#10;UvAgD6vl4GmBqXZ3PlCXh1JECPsUFVQhNKmUvqjIoh+5hjh63661GKJsS6lbvEe4reU4SabSouG4&#10;UGFDm4qKa36zCt7HX7Ppxeyv267Qu/qcmyy7PZR6HvbrTxCB+vAf/mtnWsHk7QN+z8Qj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e8qXGAAAA3AAAAA8AAAAAAAAA&#10;AAAAAAAAoQIAAGRycy9kb3ducmV2LnhtbFBLBQYAAAAABAAEAPkAAACUAwAAAAA=&#10;" strokecolor="#948a54"/>
                  </v:group>
                </v:group>
              </v:group>
            </w:pict>
          </mc:Fallback>
        </mc:AlternateContent>
      </w:r>
    </w:p>
    <w:p w:rsidR="00811712" w:rsidRDefault="0002299F" w:rsidP="0002299F">
      <w:pPr>
        <w:widowControl/>
        <w:jc w:val="left"/>
        <w:rPr>
          <w:color w:val="auto"/>
        </w:rPr>
      </w:pPr>
      <w:r>
        <w:rPr>
          <w:color w:val="auto"/>
        </w:rPr>
        <w:br w:type="page"/>
      </w:r>
    </w:p>
    <w:p w:rsidR="00811712" w:rsidRPr="005A2675" w:rsidRDefault="00811712" w:rsidP="0002299F">
      <w:pPr>
        <w:widowControl/>
        <w:jc w:val="left"/>
        <w:rPr>
          <w:rFonts w:ascii="ＭＳ ゴシック" w:eastAsia="ＭＳ ゴシック" w:hAnsi="ＭＳ ゴシック"/>
          <w:color w:val="auto"/>
        </w:rPr>
      </w:pPr>
      <w:r w:rsidRPr="005A2675">
        <w:rPr>
          <w:rFonts w:ascii="ＭＳ ゴシック" w:eastAsia="ＭＳ ゴシック" w:hAnsi="ＭＳ ゴシック" w:hint="eastAsia"/>
          <w:color w:val="auto"/>
        </w:rPr>
        <w:lastRenderedPageBreak/>
        <w:t>プライジングカードのタイトルと文面のサンプルです。</w:t>
      </w:r>
    </w:p>
    <w:p w:rsidR="00811712" w:rsidRPr="005A2675" w:rsidRDefault="00811712" w:rsidP="0002299F">
      <w:pPr>
        <w:widowControl/>
        <w:jc w:val="left"/>
        <w:rPr>
          <w:rFonts w:ascii="ＭＳ ゴシック" w:eastAsia="ＭＳ ゴシック" w:hAnsi="ＭＳ ゴシック"/>
          <w:color w:val="auto"/>
        </w:rPr>
      </w:pPr>
      <w:r w:rsidRPr="005A2675">
        <w:rPr>
          <w:rFonts w:ascii="ＭＳ ゴシック" w:eastAsia="ＭＳ ゴシック" w:hAnsi="ＭＳ ゴシック" w:hint="eastAsia"/>
          <w:color w:val="auto"/>
        </w:rPr>
        <w:t>コピーしてカードのタイトルや文面と入れ替えてご利用ください。</w:t>
      </w:r>
    </w:p>
    <w:p w:rsidR="00811712" w:rsidRPr="005A2675" w:rsidRDefault="00811712" w:rsidP="0002299F">
      <w:pPr>
        <w:widowControl/>
        <w:jc w:val="left"/>
        <w:rPr>
          <w:rFonts w:ascii="ＭＳ ゴシック" w:eastAsia="ＭＳ ゴシック" w:hAnsi="ＭＳ ゴシック"/>
          <w:color w:val="auto"/>
        </w:rPr>
      </w:pPr>
    </w:p>
    <w:p w:rsidR="00811712" w:rsidRPr="005A2675" w:rsidRDefault="00811712" w:rsidP="0002299F">
      <w:pPr>
        <w:widowControl/>
        <w:jc w:val="left"/>
        <w:rPr>
          <w:rFonts w:ascii="ＭＳ ゴシック" w:eastAsia="ＭＳ ゴシック" w:hAnsi="ＭＳ ゴシック"/>
          <w:color w:val="auto"/>
        </w:rPr>
      </w:pPr>
      <w:r w:rsidRPr="005A2675">
        <w:rPr>
          <w:rFonts w:ascii="ＭＳ ゴシック" w:eastAsia="ＭＳ ゴシック" w:hAnsi="ＭＳ ゴシック" w:hint="eastAsia"/>
          <w:color w:val="auto"/>
        </w:rPr>
        <w:t>あなたご自身の</w:t>
      </w:r>
      <w:r w:rsidR="005A2675">
        <w:rPr>
          <w:rFonts w:ascii="ＭＳ ゴシック" w:eastAsia="ＭＳ ゴシック" w:hAnsi="ＭＳ ゴシック" w:hint="eastAsia"/>
          <w:color w:val="auto"/>
        </w:rPr>
        <w:t>カードの</w:t>
      </w:r>
      <w:r w:rsidRPr="005A2675">
        <w:rPr>
          <w:rFonts w:ascii="ＭＳ ゴシック" w:eastAsia="ＭＳ ゴシック" w:hAnsi="ＭＳ ゴシック" w:hint="eastAsia"/>
          <w:color w:val="auto"/>
        </w:rPr>
        <w:t>タイトルや文面を、ここに書き加えてください。</w:t>
      </w:r>
    </w:p>
    <w:p w:rsidR="00811712" w:rsidRPr="005A2675" w:rsidRDefault="00811712" w:rsidP="00811712">
      <w:pPr>
        <w:widowControl/>
        <w:ind w:firstLineChars="100" w:firstLine="210"/>
        <w:jc w:val="left"/>
        <w:rPr>
          <w:rFonts w:ascii="ＭＳ ゴシック" w:eastAsia="ＭＳ ゴシック" w:hAnsi="ＭＳ ゴシック"/>
          <w:color w:val="auto"/>
        </w:rPr>
      </w:pPr>
      <w:r w:rsidRPr="005A2675">
        <w:rPr>
          <w:rFonts w:ascii="ＭＳ ゴシック" w:eastAsia="ＭＳ ゴシック" w:hAnsi="ＭＳ ゴシック" w:hint="eastAsia"/>
          <w:color w:val="auto"/>
        </w:rPr>
        <w:t>※この作業自体があなたをちょっと違った視点に導いてくれます。</w:t>
      </w:r>
    </w:p>
    <w:p w:rsidR="00811712" w:rsidRDefault="00811712" w:rsidP="0002299F">
      <w:pPr>
        <w:widowControl/>
        <w:jc w:val="left"/>
        <w:rPr>
          <w:color w:val="auto"/>
        </w:rPr>
      </w:pPr>
    </w:p>
    <w:p w:rsidR="0002299F" w:rsidRPr="009B33F5" w:rsidRDefault="00811712" w:rsidP="0002299F">
      <w:pPr>
        <w:widowControl/>
        <w:jc w:val="left"/>
        <w:rPr>
          <w:color w:val="716A3F"/>
          <w:sz w:val="28"/>
          <w:szCs w:val="28"/>
        </w:rPr>
      </w:pPr>
      <w:r>
        <w:rPr>
          <w:rFonts w:hint="eastAsia"/>
          <w:color w:val="716A3F"/>
          <w:sz w:val="28"/>
          <w:szCs w:val="28"/>
        </w:rPr>
        <w:t>■</w:t>
      </w:r>
      <w:r w:rsidR="0002299F" w:rsidRPr="009B33F5">
        <w:rPr>
          <w:rFonts w:hint="eastAsia"/>
          <w:color w:val="716A3F"/>
          <w:sz w:val="28"/>
          <w:szCs w:val="28"/>
        </w:rPr>
        <w:t>タイトルサンプル</w:t>
      </w:r>
    </w:p>
    <w:p w:rsidR="006C3DBD" w:rsidRDefault="0002299F" w:rsidP="0002299F">
      <w:pPr>
        <w:widowControl/>
        <w:jc w:val="left"/>
        <w:rPr>
          <w:rFonts w:ascii="有澤楷書" w:eastAsia="有澤楷書"/>
          <w:b/>
          <w:color w:val="716A3F"/>
          <w:spacing w:val="10"/>
          <w:sz w:val="28"/>
          <w:szCs w:val="28"/>
        </w:rPr>
      </w:pPr>
      <w:r w:rsidRPr="00BC56F5"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―賛―</w:t>
      </w:r>
      <w:r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 xml:space="preserve">　　</w:t>
      </w:r>
      <w:r w:rsidR="006C3DBD"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―</w:t>
      </w:r>
      <w:r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感謝状</w:t>
      </w:r>
      <w:r w:rsidR="006C3DBD"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―</w:t>
      </w:r>
      <w:r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 xml:space="preserve">　　</w:t>
      </w:r>
      <w:r w:rsidR="006C3DBD"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―</w:t>
      </w:r>
      <w:r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賞状</w:t>
      </w:r>
      <w:r w:rsidR="006C3DBD"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―</w:t>
      </w:r>
      <w:r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 xml:space="preserve">　　</w:t>
      </w:r>
      <w:r w:rsidR="006C3DBD"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―</w:t>
      </w:r>
      <w:r w:rsidR="004608D8"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表彰状</w:t>
      </w:r>
      <w:r w:rsidR="006C3DBD"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―</w:t>
      </w:r>
      <w:r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 xml:space="preserve">　　</w:t>
      </w:r>
      <w:r w:rsidR="006C3DBD"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―</w:t>
      </w:r>
      <w:r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拍手喝采</w:t>
      </w:r>
      <w:r w:rsidR="006C3DBD"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―</w:t>
      </w:r>
      <w:r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 xml:space="preserve">　　</w:t>
      </w:r>
    </w:p>
    <w:p w:rsidR="006C3DBD" w:rsidRDefault="006C3DBD" w:rsidP="0002299F">
      <w:pPr>
        <w:widowControl/>
        <w:jc w:val="left"/>
        <w:rPr>
          <w:rFonts w:ascii="有澤楷書" w:eastAsia="有澤楷書"/>
          <w:b/>
          <w:color w:val="716A3F"/>
          <w:spacing w:val="10"/>
          <w:sz w:val="28"/>
          <w:szCs w:val="28"/>
        </w:rPr>
      </w:pPr>
      <w:r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―</w:t>
      </w:r>
      <w:r w:rsidR="0002299F"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ありがとう</w:t>
      </w:r>
      <w:r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―</w:t>
      </w:r>
      <w:r w:rsidR="0002299F"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 xml:space="preserve">　　</w:t>
      </w:r>
      <w:r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―</w:t>
      </w:r>
      <w:r w:rsidR="0002299F"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ホメホメカード</w:t>
      </w:r>
      <w:r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―</w:t>
      </w:r>
      <w:r w:rsidR="0002299F"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 xml:space="preserve">　　</w:t>
      </w:r>
      <w:r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―</w:t>
      </w:r>
      <w:r w:rsidR="0002299F"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はなまるカード</w:t>
      </w:r>
      <w:r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―</w:t>
      </w:r>
      <w:r w:rsidR="0002299F"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 xml:space="preserve">　　</w:t>
      </w:r>
    </w:p>
    <w:p w:rsidR="004608D8" w:rsidRDefault="006C3DBD" w:rsidP="0002299F">
      <w:pPr>
        <w:widowControl/>
        <w:jc w:val="left"/>
        <w:rPr>
          <w:rFonts w:ascii="有澤楷書" w:eastAsia="有澤楷書"/>
          <w:b/>
          <w:color w:val="716A3F"/>
          <w:spacing w:val="10"/>
          <w:sz w:val="28"/>
          <w:szCs w:val="28"/>
        </w:rPr>
      </w:pPr>
      <w:r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―</w:t>
      </w:r>
      <w:r w:rsidR="0002299F"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よく頑張ったね</w:t>
      </w:r>
      <w:r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―</w:t>
      </w:r>
      <w:r w:rsidR="0002299F"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 xml:space="preserve">　　</w:t>
      </w:r>
      <w:r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―</w:t>
      </w:r>
      <w:r w:rsidR="004608D8"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称賛</w:t>
      </w:r>
      <w:r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―</w:t>
      </w:r>
      <w:r w:rsidR="004608D8"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 xml:space="preserve">　　</w:t>
      </w:r>
      <w:r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―</w:t>
      </w:r>
      <w:r w:rsidR="004608D8"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賛美</w:t>
      </w:r>
      <w:r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―</w:t>
      </w:r>
    </w:p>
    <w:p w:rsidR="004608D8" w:rsidRDefault="004608D8" w:rsidP="0002299F">
      <w:pPr>
        <w:widowControl/>
        <w:jc w:val="left"/>
        <w:rPr>
          <w:rFonts w:ascii="有澤楷書" w:eastAsia="有澤楷書"/>
          <w:b/>
          <w:color w:val="716A3F"/>
          <w:spacing w:val="10"/>
          <w:sz w:val="28"/>
          <w:szCs w:val="28"/>
        </w:rPr>
      </w:pPr>
    </w:p>
    <w:p w:rsidR="005A40A6" w:rsidRDefault="005A40A6" w:rsidP="0002299F">
      <w:pPr>
        <w:widowControl/>
        <w:jc w:val="left"/>
        <w:rPr>
          <w:rFonts w:ascii="有澤楷書" w:eastAsia="有澤楷書"/>
          <w:b/>
          <w:color w:val="716A3F"/>
          <w:spacing w:val="10"/>
          <w:sz w:val="28"/>
          <w:szCs w:val="28"/>
        </w:rPr>
      </w:pPr>
    </w:p>
    <w:p w:rsidR="00811712" w:rsidRDefault="00811712" w:rsidP="0002299F">
      <w:pPr>
        <w:widowControl/>
        <w:jc w:val="left"/>
        <w:rPr>
          <w:rFonts w:ascii="有澤楷書" w:eastAsia="有澤楷書"/>
          <w:b/>
          <w:color w:val="716A3F"/>
          <w:spacing w:val="10"/>
          <w:sz w:val="28"/>
          <w:szCs w:val="28"/>
        </w:rPr>
      </w:pPr>
    </w:p>
    <w:p w:rsidR="005A40A6" w:rsidRPr="004C6D95" w:rsidRDefault="00811712" w:rsidP="0002299F">
      <w:pPr>
        <w:widowControl/>
        <w:jc w:val="left"/>
        <w:rPr>
          <w:color w:val="auto"/>
        </w:rPr>
      </w:pPr>
      <w:r w:rsidRPr="004608D8">
        <w:rPr>
          <w:rFonts w:ascii="有澤楷書" w:eastAsia="有澤楷書"/>
          <w:b/>
          <w:noProof/>
          <w:color w:val="716A3F"/>
          <w:spacing w:val="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5D5285" wp14:editId="70337CCC">
                <wp:simplePos x="0" y="0"/>
                <wp:positionH relativeFrom="column">
                  <wp:posOffset>3271520</wp:posOffset>
                </wp:positionH>
                <wp:positionV relativeFrom="paragraph">
                  <wp:posOffset>340360</wp:posOffset>
                </wp:positionV>
                <wp:extent cx="3305175" cy="5892800"/>
                <wp:effectExtent l="0" t="0" r="28575" b="12700"/>
                <wp:wrapNone/>
                <wp:docPr id="5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89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D8" w:rsidRDefault="004608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91" type="#_x0000_t202" style="position:absolute;margin-left:257.6pt;margin-top:26.8pt;width:260.25pt;height:46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">
                <v:textbox>
                  <w:txbxContent>
                    <w:p w:rsidR="004608D8" w:rsidRDefault="004608D8"/>
                  </w:txbxContent>
                </v:textbox>
              </v:shape>
            </w:pict>
          </mc:Fallback>
        </mc:AlternateContent>
      </w:r>
      <w:r w:rsidRPr="004608D8">
        <w:rPr>
          <w:rFonts w:ascii="有澤楷書" w:eastAsia="有澤楷書"/>
          <w:b/>
          <w:noProof/>
          <w:color w:val="716A3F"/>
          <w:spacing w:val="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0DB0F2" wp14:editId="4D4A103A">
                <wp:simplePos x="0" y="0"/>
                <wp:positionH relativeFrom="column">
                  <wp:posOffset>-5080</wp:posOffset>
                </wp:positionH>
                <wp:positionV relativeFrom="paragraph">
                  <wp:posOffset>340360</wp:posOffset>
                </wp:positionV>
                <wp:extent cx="3275965" cy="5892800"/>
                <wp:effectExtent l="0" t="0" r="19685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589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D8" w:rsidRPr="007E57C4" w:rsidRDefault="004608D8" w:rsidP="004608D8">
                            <w:pPr>
                              <w:spacing w:line="100" w:lineRule="atLeast"/>
                              <w:rPr>
                                <w:rFonts w:ascii="有澤楷書" w:eastAsia="有澤楷書"/>
                                <w:color w:val="4A442A"/>
                              </w:rPr>
                            </w:pPr>
                            <w:r w:rsidRPr="0097579D">
                              <w:rPr>
                                <w:rFonts w:ascii="有澤楷書" w:eastAsia="有澤楷書" w:hint="eastAsia"/>
                              </w:rPr>
                              <w:t>今の行動 すてきで</w:t>
                            </w:r>
                            <w:r>
                              <w:rPr>
                                <w:rFonts w:ascii="有澤楷書" w:eastAsia="有澤楷書" w:hint="eastAsia"/>
                              </w:rPr>
                              <w:t>した</w:t>
                            </w:r>
                            <w:r w:rsidRPr="0097579D">
                              <w:rPr>
                                <w:rFonts w:ascii="有澤楷書" w:eastAsia="有澤楷書" w:hint="eastAsia"/>
                                <w:i/>
                              </w:rPr>
                              <w:t>！</w:t>
                            </w:r>
                            <w:r w:rsidRPr="007E57C4">
                              <w:rPr>
                                <w:rFonts w:ascii="有澤楷書" w:eastAsia="有澤楷書" w:hint="eastAsia"/>
                                <w:color w:val="4A442A"/>
                              </w:rPr>
                              <w:t xml:space="preserve"> </w:t>
                            </w:r>
                          </w:p>
                          <w:p w:rsidR="004608D8" w:rsidRPr="0097579D" w:rsidRDefault="004608D8" w:rsidP="004608D8">
                            <w:pPr>
                              <w:spacing w:line="180" w:lineRule="atLeast"/>
                              <w:ind w:firstLineChars="50" w:firstLine="105"/>
                              <w:rPr>
                                <w:rFonts w:ascii="有澤楷書" w:eastAsia="有澤楷書"/>
                              </w:rPr>
                            </w:pPr>
                            <w:r w:rsidRPr="0097579D">
                              <w:rPr>
                                <w:rFonts w:ascii="有澤楷書" w:eastAsia="有澤楷書" w:hint="eastAsia"/>
                              </w:rPr>
                              <w:t>みんながあなたのような心になれますように。</w:t>
                            </w:r>
                          </w:p>
                          <w:p w:rsidR="004608D8" w:rsidRDefault="004608D8"/>
                          <w:p w:rsidR="004608D8" w:rsidRPr="006C3DBD" w:rsidRDefault="006C3DBD">
                            <w:pPr>
                              <w:rPr>
                                <w:rFonts w:ascii="有澤楷書" w:eastAsia="有澤楷書" w:hAnsi="有澤楷書"/>
                              </w:rPr>
                            </w:pPr>
                            <w:r w:rsidRPr="006C3DBD">
                              <w:rPr>
                                <w:rFonts w:ascii="有澤楷書" w:eastAsia="有澤楷書" w:hAnsi="有澤楷書" w:hint="eastAsia"/>
                              </w:rPr>
                              <w:t>よくがんばりましたね</w:t>
                            </w:r>
                            <w:r w:rsidRPr="006C3DBD">
                              <w:rPr>
                                <w:rFonts w:ascii="有澤楷書" w:eastAsia="有澤楷書" w:hAnsi="有澤楷書" w:hint="eastAsia"/>
                                <w:i/>
                              </w:rPr>
                              <w:t>！</w:t>
                            </w:r>
                          </w:p>
                          <w:p w:rsidR="004608D8" w:rsidRDefault="006C3DBD">
                            <w:pPr>
                              <w:rPr>
                                <w:rFonts w:ascii="有澤楷書" w:eastAsia="有澤楷書" w:hAnsi="有澤楷書"/>
                              </w:rPr>
                            </w:pPr>
                            <w:r>
                              <w:rPr>
                                <w:rFonts w:ascii="有澤楷書" w:eastAsia="有澤楷書" w:hAnsi="有澤楷書" w:hint="eastAsia"/>
                              </w:rPr>
                              <w:t xml:space="preserve"> おかあさんはとてもうれしいです。</w:t>
                            </w:r>
                          </w:p>
                          <w:p w:rsidR="006C3DBD" w:rsidRDefault="006C3DBD">
                            <w:pPr>
                              <w:rPr>
                                <w:rFonts w:ascii="有澤楷書" w:eastAsia="有澤楷書" w:hAnsi="有澤楷書"/>
                              </w:rPr>
                            </w:pPr>
                          </w:p>
                          <w:p w:rsidR="006C3DBD" w:rsidRDefault="006C3DBD">
                            <w:pPr>
                              <w:rPr>
                                <w:rFonts w:ascii="有澤楷書" w:eastAsia="有澤楷書" w:hAnsi="有澤楷書"/>
                              </w:rPr>
                            </w:pPr>
                            <w:r>
                              <w:rPr>
                                <w:rFonts w:ascii="有澤楷書" w:eastAsia="有澤楷書" w:hAnsi="有澤楷書" w:hint="eastAsia"/>
                              </w:rPr>
                              <w:t>あなたの</w:t>
                            </w:r>
                            <w:r w:rsidR="009B33F5">
                              <w:rPr>
                                <w:rFonts w:ascii="有澤楷書" w:eastAsia="有澤楷書" w:hAnsi="有澤楷書" w:hint="eastAsia"/>
                              </w:rPr>
                              <w:t>思いやり</w:t>
                            </w:r>
                            <w:r>
                              <w:rPr>
                                <w:rFonts w:ascii="有澤楷書" w:eastAsia="有澤楷書" w:hAnsi="有澤楷書" w:hint="eastAsia"/>
                              </w:rPr>
                              <w:t>にはいつも頭が下がります。</w:t>
                            </w:r>
                          </w:p>
                          <w:p w:rsidR="006C3DBD" w:rsidRDefault="006C3DBD">
                            <w:pPr>
                              <w:rPr>
                                <w:rFonts w:ascii="有澤楷書" w:eastAsia="有澤楷書" w:hAnsi="有澤楷書"/>
                              </w:rPr>
                            </w:pPr>
                            <w:r>
                              <w:rPr>
                                <w:rFonts w:ascii="有澤楷書" w:eastAsia="有澤楷書" w:hAnsi="有澤楷書" w:hint="eastAsia"/>
                              </w:rPr>
                              <w:t xml:space="preserve"> これからも</w:t>
                            </w:r>
                            <w:r w:rsidR="000C2D2E">
                              <w:rPr>
                                <w:rFonts w:ascii="有澤楷書" w:eastAsia="有澤楷書" w:hAnsi="有澤楷書" w:hint="eastAsia"/>
                              </w:rPr>
                              <w:t>ステキなあなたでいてください。</w:t>
                            </w:r>
                          </w:p>
                          <w:p w:rsidR="000C2D2E" w:rsidRDefault="000C2D2E">
                            <w:pPr>
                              <w:rPr>
                                <w:rFonts w:ascii="有澤楷書" w:eastAsia="有澤楷書" w:hAnsi="有澤楷書"/>
                              </w:rPr>
                            </w:pPr>
                          </w:p>
                          <w:p w:rsidR="000C2D2E" w:rsidRDefault="000C2D2E">
                            <w:pPr>
                              <w:rPr>
                                <w:rFonts w:ascii="有澤楷書" w:eastAsia="有澤楷書" w:hAnsi="有澤楷書"/>
                              </w:rPr>
                            </w:pPr>
                            <w:r>
                              <w:rPr>
                                <w:rFonts w:ascii="有澤楷書" w:eastAsia="有澤楷書" w:hAnsi="有澤楷書" w:hint="eastAsia"/>
                              </w:rPr>
                              <w:t>あなたの接客、</w:t>
                            </w:r>
                            <w:r w:rsidR="005A40A6">
                              <w:rPr>
                                <w:rFonts w:ascii="有澤楷書" w:eastAsia="有澤楷書" w:hAnsi="有澤楷書" w:hint="eastAsia"/>
                              </w:rPr>
                              <w:t>とても気持ち良かったです</w:t>
                            </w:r>
                            <w:r>
                              <w:rPr>
                                <w:rFonts w:ascii="有澤楷書" w:eastAsia="有澤楷書" w:hAnsi="有澤楷書" w:hint="eastAsia"/>
                              </w:rPr>
                              <w:t>。</w:t>
                            </w:r>
                          </w:p>
                          <w:p w:rsidR="000C2D2E" w:rsidRDefault="000C2D2E">
                            <w:pPr>
                              <w:rPr>
                                <w:rFonts w:ascii="有澤楷書" w:eastAsia="有澤楷書" w:hAnsi="有澤楷書"/>
                              </w:rPr>
                            </w:pPr>
                            <w:r>
                              <w:rPr>
                                <w:rFonts w:ascii="有澤楷書" w:eastAsia="有澤楷書" w:hAnsi="有澤楷書" w:hint="eastAsia"/>
                              </w:rPr>
                              <w:t xml:space="preserve"> また来ます。</w:t>
                            </w:r>
                          </w:p>
                          <w:p w:rsidR="009B33F5" w:rsidRDefault="009B33F5" w:rsidP="009B33F5">
                            <w:pPr>
                              <w:spacing w:line="180" w:lineRule="atLeast"/>
                              <w:rPr>
                                <w:rFonts w:ascii="有澤楷書" w:eastAsia="有澤楷書" w:hAnsi="有澤楷書"/>
                              </w:rPr>
                            </w:pPr>
                          </w:p>
                          <w:p w:rsidR="009B33F5" w:rsidRDefault="005A40A6" w:rsidP="009B33F5">
                            <w:pPr>
                              <w:spacing w:line="180" w:lineRule="atLeast"/>
                              <w:rPr>
                                <w:rFonts w:ascii="有澤楷書" w:eastAsia="有澤楷書" w:hAnsi="有澤楷書"/>
                              </w:rPr>
                            </w:pPr>
                            <w:r>
                              <w:rPr>
                                <w:rFonts w:ascii="有澤楷書" w:eastAsia="有澤楷書" w:hAnsi="有澤楷書" w:hint="eastAsia"/>
                              </w:rPr>
                              <w:t>すてきでした</w:t>
                            </w:r>
                            <w:r w:rsidR="000C2D2E">
                              <w:rPr>
                                <w:rFonts w:ascii="有澤楷書" w:eastAsia="有澤楷書" w:hAnsi="有澤楷書" w:hint="eastAsia"/>
                              </w:rPr>
                              <w:t>。</w:t>
                            </w:r>
                          </w:p>
                          <w:p w:rsidR="009B33F5" w:rsidRPr="0097579D" w:rsidRDefault="005A40A6" w:rsidP="009B33F5">
                            <w:pPr>
                              <w:spacing w:line="180" w:lineRule="atLeast"/>
                              <w:ind w:firstLineChars="50" w:firstLine="105"/>
                              <w:rPr>
                                <w:rFonts w:ascii="有澤楷書" w:eastAsia="有澤楷書"/>
                              </w:rPr>
                            </w:pPr>
                            <w:r w:rsidRPr="0097579D">
                              <w:rPr>
                                <w:rFonts w:ascii="有澤楷書" w:eastAsia="有澤楷書" w:hint="eastAsia"/>
                              </w:rPr>
                              <w:t>あなたの</w:t>
                            </w:r>
                            <w:r>
                              <w:rPr>
                                <w:rFonts w:ascii="有澤楷書" w:eastAsia="有澤楷書" w:hint="eastAsia"/>
                              </w:rPr>
                              <w:t>やさしさが</w:t>
                            </w:r>
                            <w:r w:rsidR="009B33F5" w:rsidRPr="0097579D">
                              <w:rPr>
                                <w:rFonts w:ascii="有澤楷書" w:eastAsia="有澤楷書" w:hint="eastAsia"/>
                              </w:rPr>
                              <w:t>みんな</w:t>
                            </w:r>
                            <w:r>
                              <w:rPr>
                                <w:rFonts w:ascii="有澤楷書" w:eastAsia="有澤楷書" w:hint="eastAsia"/>
                              </w:rPr>
                              <w:t>に伝わり</w:t>
                            </w:r>
                            <w:r w:rsidR="009B33F5" w:rsidRPr="0097579D">
                              <w:rPr>
                                <w:rFonts w:ascii="有澤楷書" w:eastAsia="有澤楷書" w:hint="eastAsia"/>
                              </w:rPr>
                              <w:t>ますように。</w:t>
                            </w:r>
                          </w:p>
                          <w:p w:rsidR="000C2D2E" w:rsidRDefault="000C2D2E">
                            <w:pPr>
                              <w:rPr>
                                <w:rFonts w:ascii="有澤楷書" w:eastAsia="有澤楷書" w:hAnsi="有澤楷書"/>
                              </w:rPr>
                            </w:pPr>
                          </w:p>
                          <w:p w:rsidR="009B33F5" w:rsidRDefault="009B33F5">
                            <w:pPr>
                              <w:rPr>
                                <w:rFonts w:ascii="有澤楷書" w:eastAsia="有澤楷書" w:hAnsi="有澤楷書"/>
                              </w:rPr>
                            </w:pPr>
                            <w:r>
                              <w:rPr>
                                <w:rFonts w:ascii="有澤楷書" w:eastAsia="有澤楷書" w:hAnsi="有澤楷書" w:hint="eastAsia"/>
                              </w:rPr>
                              <w:t>とても楽しい時間を過ごさせていただきました。</w:t>
                            </w:r>
                          </w:p>
                          <w:p w:rsidR="009B33F5" w:rsidRDefault="009B33F5">
                            <w:pPr>
                              <w:rPr>
                                <w:rFonts w:ascii="有澤楷書" w:eastAsia="有澤楷書" w:hAnsi="有澤楷書"/>
                              </w:rPr>
                            </w:pPr>
                            <w:r>
                              <w:rPr>
                                <w:rFonts w:ascii="有澤楷書" w:eastAsia="有澤楷書" w:hAnsi="有澤楷書" w:hint="eastAsia"/>
                              </w:rPr>
                              <w:t xml:space="preserve"> これからもよろしくお願いします。</w:t>
                            </w:r>
                          </w:p>
                          <w:p w:rsidR="009B33F5" w:rsidRDefault="009B33F5">
                            <w:pPr>
                              <w:rPr>
                                <w:rFonts w:ascii="有澤楷書" w:eastAsia="有澤楷書" w:hAnsi="有澤楷書"/>
                              </w:rPr>
                            </w:pPr>
                          </w:p>
                          <w:p w:rsidR="009B33F5" w:rsidRPr="009B33F5" w:rsidRDefault="009B33F5">
                            <w:pPr>
                              <w:rPr>
                                <w:rFonts w:ascii="有澤楷書" w:eastAsia="有澤楷書" w:hAnsi="有澤楷書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-.4pt;margin-top:26.8pt;width:257.95pt;height:46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">
                <v:textbox>
                  <w:txbxContent>
                    <w:p w:rsidR="004608D8" w:rsidRPr="007E57C4" w:rsidRDefault="004608D8" w:rsidP="004608D8">
                      <w:pPr>
                        <w:spacing w:line="100" w:lineRule="atLeast"/>
                        <w:rPr>
                          <w:rFonts w:ascii="有澤楷書" w:eastAsia="有澤楷書" w:hint="eastAsia"/>
                          <w:color w:val="4A442A"/>
                        </w:rPr>
                      </w:pPr>
                      <w:r w:rsidRPr="0097579D">
                        <w:rPr>
                          <w:rFonts w:ascii="有澤楷書" w:eastAsia="有澤楷書" w:hint="eastAsia"/>
                        </w:rPr>
                        <w:t>今の行動 すてきで</w:t>
                      </w:r>
                      <w:r>
                        <w:rPr>
                          <w:rFonts w:ascii="有澤楷書" w:eastAsia="有澤楷書" w:hint="eastAsia"/>
                        </w:rPr>
                        <w:t>した</w:t>
                      </w:r>
                      <w:r w:rsidRPr="0097579D">
                        <w:rPr>
                          <w:rFonts w:ascii="有澤楷書" w:eastAsia="有澤楷書" w:hint="eastAsia"/>
                          <w:i/>
                        </w:rPr>
                        <w:t>！</w:t>
                      </w:r>
                      <w:r w:rsidRPr="007E57C4">
                        <w:rPr>
                          <w:rFonts w:ascii="有澤楷書" w:eastAsia="有澤楷書" w:hint="eastAsia"/>
                          <w:color w:val="4A442A"/>
                        </w:rPr>
                        <w:t xml:space="preserve"> </w:t>
                      </w:r>
                    </w:p>
                    <w:p w:rsidR="004608D8" w:rsidRPr="0097579D" w:rsidRDefault="004608D8" w:rsidP="004608D8">
                      <w:pPr>
                        <w:spacing w:line="180" w:lineRule="atLeast"/>
                        <w:ind w:firstLineChars="50" w:firstLine="105"/>
                        <w:rPr>
                          <w:rFonts w:ascii="有澤楷書" w:eastAsia="有澤楷書" w:hint="eastAsia"/>
                        </w:rPr>
                      </w:pPr>
                      <w:r w:rsidRPr="0097579D">
                        <w:rPr>
                          <w:rFonts w:ascii="有澤楷書" w:eastAsia="有澤楷書" w:hint="eastAsia"/>
                        </w:rPr>
                        <w:t>みんながあなたのような心になれますように。</w:t>
                      </w:r>
                    </w:p>
                    <w:p w:rsidR="004608D8" w:rsidRDefault="004608D8">
                      <w:pPr>
                        <w:rPr>
                          <w:rFonts w:hint="eastAsia"/>
                        </w:rPr>
                      </w:pPr>
                    </w:p>
                    <w:p w:rsidR="004608D8" w:rsidRPr="006C3DBD" w:rsidRDefault="006C3DBD">
                      <w:pPr>
                        <w:rPr>
                          <w:rFonts w:ascii="有澤楷書" w:eastAsia="有澤楷書" w:hAnsi="有澤楷書" w:hint="eastAsia"/>
                        </w:rPr>
                      </w:pPr>
                      <w:r w:rsidRPr="006C3DBD">
                        <w:rPr>
                          <w:rFonts w:ascii="有澤楷書" w:eastAsia="有澤楷書" w:hAnsi="有澤楷書" w:hint="eastAsia"/>
                        </w:rPr>
                        <w:t>よくがんばりましたね</w:t>
                      </w:r>
                      <w:r w:rsidRPr="006C3DBD">
                        <w:rPr>
                          <w:rFonts w:ascii="有澤楷書" w:eastAsia="有澤楷書" w:hAnsi="有澤楷書" w:hint="eastAsia"/>
                          <w:i/>
                        </w:rPr>
                        <w:t>！</w:t>
                      </w:r>
                    </w:p>
                    <w:p w:rsidR="004608D8" w:rsidRDefault="006C3DBD">
                      <w:pPr>
                        <w:rPr>
                          <w:rFonts w:ascii="有澤楷書" w:eastAsia="有澤楷書" w:hAnsi="有澤楷書" w:hint="eastAsia"/>
                        </w:rPr>
                      </w:pPr>
                      <w:r>
                        <w:rPr>
                          <w:rFonts w:ascii="有澤楷書" w:eastAsia="有澤楷書" w:hAnsi="有澤楷書" w:hint="eastAsia"/>
                        </w:rPr>
                        <w:t xml:space="preserve"> おかあさんはとてもうれしいです。</w:t>
                      </w:r>
                    </w:p>
                    <w:p w:rsidR="006C3DBD" w:rsidRDefault="006C3DBD">
                      <w:pPr>
                        <w:rPr>
                          <w:rFonts w:ascii="有澤楷書" w:eastAsia="有澤楷書" w:hAnsi="有澤楷書" w:hint="eastAsia"/>
                        </w:rPr>
                      </w:pPr>
                    </w:p>
                    <w:p w:rsidR="006C3DBD" w:rsidRDefault="006C3DBD">
                      <w:pPr>
                        <w:rPr>
                          <w:rFonts w:ascii="有澤楷書" w:eastAsia="有澤楷書" w:hAnsi="有澤楷書" w:hint="eastAsia"/>
                        </w:rPr>
                      </w:pPr>
                      <w:r>
                        <w:rPr>
                          <w:rFonts w:ascii="有澤楷書" w:eastAsia="有澤楷書" w:hAnsi="有澤楷書" w:hint="eastAsia"/>
                        </w:rPr>
                        <w:t>あなたの</w:t>
                      </w:r>
                      <w:r w:rsidR="009B33F5">
                        <w:rPr>
                          <w:rFonts w:ascii="有澤楷書" w:eastAsia="有澤楷書" w:hAnsi="有澤楷書" w:hint="eastAsia"/>
                        </w:rPr>
                        <w:t>思いやり</w:t>
                      </w:r>
                      <w:r>
                        <w:rPr>
                          <w:rFonts w:ascii="有澤楷書" w:eastAsia="有澤楷書" w:hAnsi="有澤楷書" w:hint="eastAsia"/>
                        </w:rPr>
                        <w:t>にはいつも頭が下がります。</w:t>
                      </w:r>
                    </w:p>
                    <w:p w:rsidR="006C3DBD" w:rsidRDefault="006C3DBD">
                      <w:pPr>
                        <w:rPr>
                          <w:rFonts w:ascii="有澤楷書" w:eastAsia="有澤楷書" w:hAnsi="有澤楷書" w:hint="eastAsia"/>
                        </w:rPr>
                      </w:pPr>
                      <w:r>
                        <w:rPr>
                          <w:rFonts w:ascii="有澤楷書" w:eastAsia="有澤楷書" w:hAnsi="有澤楷書" w:hint="eastAsia"/>
                        </w:rPr>
                        <w:t xml:space="preserve"> これからも</w:t>
                      </w:r>
                      <w:r w:rsidR="000C2D2E">
                        <w:rPr>
                          <w:rFonts w:ascii="有澤楷書" w:eastAsia="有澤楷書" w:hAnsi="有澤楷書" w:hint="eastAsia"/>
                        </w:rPr>
                        <w:t>ステキなあなたでいてください。</w:t>
                      </w:r>
                    </w:p>
                    <w:p w:rsidR="000C2D2E" w:rsidRDefault="000C2D2E">
                      <w:pPr>
                        <w:rPr>
                          <w:rFonts w:ascii="有澤楷書" w:eastAsia="有澤楷書" w:hAnsi="有澤楷書" w:hint="eastAsia"/>
                        </w:rPr>
                      </w:pPr>
                    </w:p>
                    <w:p w:rsidR="000C2D2E" w:rsidRDefault="000C2D2E">
                      <w:pPr>
                        <w:rPr>
                          <w:rFonts w:ascii="有澤楷書" w:eastAsia="有澤楷書" w:hAnsi="有澤楷書" w:hint="eastAsia"/>
                        </w:rPr>
                      </w:pPr>
                      <w:r>
                        <w:rPr>
                          <w:rFonts w:ascii="有澤楷書" w:eastAsia="有澤楷書" w:hAnsi="有澤楷書" w:hint="eastAsia"/>
                        </w:rPr>
                        <w:t>あなたの接客、</w:t>
                      </w:r>
                      <w:r w:rsidR="005A40A6">
                        <w:rPr>
                          <w:rFonts w:ascii="有澤楷書" w:eastAsia="有澤楷書" w:hAnsi="有澤楷書" w:hint="eastAsia"/>
                        </w:rPr>
                        <w:t>とても気持ち良かったです</w:t>
                      </w:r>
                      <w:r>
                        <w:rPr>
                          <w:rFonts w:ascii="有澤楷書" w:eastAsia="有澤楷書" w:hAnsi="有澤楷書" w:hint="eastAsia"/>
                        </w:rPr>
                        <w:t>。</w:t>
                      </w:r>
                    </w:p>
                    <w:p w:rsidR="000C2D2E" w:rsidRDefault="000C2D2E">
                      <w:pPr>
                        <w:rPr>
                          <w:rFonts w:ascii="有澤楷書" w:eastAsia="有澤楷書" w:hAnsi="有澤楷書" w:hint="eastAsia"/>
                        </w:rPr>
                      </w:pPr>
                      <w:r>
                        <w:rPr>
                          <w:rFonts w:ascii="有澤楷書" w:eastAsia="有澤楷書" w:hAnsi="有澤楷書" w:hint="eastAsia"/>
                        </w:rPr>
                        <w:t xml:space="preserve"> また来ます。</w:t>
                      </w:r>
                    </w:p>
                    <w:p w:rsidR="009B33F5" w:rsidRDefault="009B33F5" w:rsidP="009B33F5">
                      <w:pPr>
                        <w:spacing w:line="180" w:lineRule="atLeast"/>
                        <w:rPr>
                          <w:rFonts w:ascii="有澤楷書" w:eastAsia="有澤楷書" w:hAnsi="有澤楷書" w:hint="eastAsia"/>
                        </w:rPr>
                      </w:pPr>
                    </w:p>
                    <w:p w:rsidR="009B33F5" w:rsidRDefault="005A40A6" w:rsidP="009B33F5">
                      <w:pPr>
                        <w:spacing w:line="180" w:lineRule="atLeast"/>
                        <w:rPr>
                          <w:rFonts w:ascii="有澤楷書" w:eastAsia="有澤楷書" w:hAnsi="有澤楷書" w:hint="eastAsia"/>
                        </w:rPr>
                      </w:pPr>
                      <w:r>
                        <w:rPr>
                          <w:rFonts w:ascii="有澤楷書" w:eastAsia="有澤楷書" w:hAnsi="有澤楷書" w:hint="eastAsia"/>
                        </w:rPr>
                        <w:t>すてきでした</w:t>
                      </w:r>
                      <w:r w:rsidR="000C2D2E">
                        <w:rPr>
                          <w:rFonts w:ascii="有澤楷書" w:eastAsia="有澤楷書" w:hAnsi="有澤楷書" w:hint="eastAsia"/>
                        </w:rPr>
                        <w:t>。</w:t>
                      </w:r>
                    </w:p>
                    <w:p w:rsidR="009B33F5" w:rsidRPr="0097579D" w:rsidRDefault="005A40A6" w:rsidP="009B33F5">
                      <w:pPr>
                        <w:spacing w:line="180" w:lineRule="atLeast"/>
                        <w:ind w:firstLineChars="50" w:firstLine="105"/>
                        <w:rPr>
                          <w:rFonts w:ascii="有澤楷書" w:eastAsia="有澤楷書" w:hint="eastAsia"/>
                        </w:rPr>
                      </w:pPr>
                      <w:r w:rsidRPr="0097579D">
                        <w:rPr>
                          <w:rFonts w:ascii="有澤楷書" w:eastAsia="有澤楷書" w:hint="eastAsia"/>
                        </w:rPr>
                        <w:t>あなたの</w:t>
                      </w:r>
                      <w:r>
                        <w:rPr>
                          <w:rFonts w:ascii="有澤楷書" w:eastAsia="有澤楷書" w:hint="eastAsia"/>
                        </w:rPr>
                        <w:t>やさしさが</w:t>
                      </w:r>
                      <w:r w:rsidR="009B33F5" w:rsidRPr="0097579D">
                        <w:rPr>
                          <w:rFonts w:ascii="有澤楷書" w:eastAsia="有澤楷書" w:hint="eastAsia"/>
                        </w:rPr>
                        <w:t>みんな</w:t>
                      </w:r>
                      <w:r>
                        <w:rPr>
                          <w:rFonts w:ascii="有澤楷書" w:eastAsia="有澤楷書" w:hint="eastAsia"/>
                        </w:rPr>
                        <w:t>に伝わり</w:t>
                      </w:r>
                      <w:r w:rsidR="009B33F5" w:rsidRPr="0097579D">
                        <w:rPr>
                          <w:rFonts w:ascii="有澤楷書" w:eastAsia="有澤楷書" w:hint="eastAsia"/>
                        </w:rPr>
                        <w:t>ますように。</w:t>
                      </w:r>
                    </w:p>
                    <w:p w:rsidR="000C2D2E" w:rsidRDefault="000C2D2E">
                      <w:pPr>
                        <w:rPr>
                          <w:rFonts w:ascii="有澤楷書" w:eastAsia="有澤楷書" w:hAnsi="有澤楷書" w:hint="eastAsia"/>
                        </w:rPr>
                      </w:pPr>
                    </w:p>
                    <w:p w:rsidR="009B33F5" w:rsidRDefault="009B33F5">
                      <w:pPr>
                        <w:rPr>
                          <w:rFonts w:ascii="有澤楷書" w:eastAsia="有澤楷書" w:hAnsi="有澤楷書" w:hint="eastAsia"/>
                        </w:rPr>
                      </w:pPr>
                      <w:r>
                        <w:rPr>
                          <w:rFonts w:ascii="有澤楷書" w:eastAsia="有澤楷書" w:hAnsi="有澤楷書" w:hint="eastAsia"/>
                        </w:rPr>
                        <w:t>とても楽しい時間を過ごさせていただきました。</w:t>
                      </w:r>
                    </w:p>
                    <w:p w:rsidR="009B33F5" w:rsidRDefault="009B33F5">
                      <w:pPr>
                        <w:rPr>
                          <w:rFonts w:ascii="有澤楷書" w:eastAsia="有澤楷書" w:hAnsi="有澤楷書" w:hint="eastAsia"/>
                        </w:rPr>
                      </w:pPr>
                      <w:r>
                        <w:rPr>
                          <w:rFonts w:ascii="有澤楷書" w:eastAsia="有澤楷書" w:hAnsi="有澤楷書" w:hint="eastAsia"/>
                        </w:rPr>
                        <w:t xml:space="preserve"> これからもよろしくお願いします。</w:t>
                      </w:r>
                    </w:p>
                    <w:p w:rsidR="009B33F5" w:rsidRDefault="009B33F5">
                      <w:pPr>
                        <w:rPr>
                          <w:rFonts w:ascii="有澤楷書" w:eastAsia="有澤楷書" w:hAnsi="有澤楷書" w:hint="eastAsia"/>
                        </w:rPr>
                      </w:pPr>
                    </w:p>
                    <w:p w:rsidR="009B33F5" w:rsidRPr="009B33F5" w:rsidRDefault="009B33F5">
                      <w:pPr>
                        <w:rPr>
                          <w:rFonts w:ascii="有澤楷書" w:eastAsia="有澤楷書" w:hAnsi="有澤楷書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716A3F"/>
          <w:sz w:val="28"/>
          <w:szCs w:val="28"/>
        </w:rPr>
        <w:t>■</w:t>
      </w:r>
      <w:r w:rsidRPr="009B33F5">
        <w:rPr>
          <w:rFonts w:ascii="有澤楷書" w:eastAsia="有澤楷書" w:hint="eastAsia"/>
          <w:b/>
          <w:color w:val="716A3F"/>
          <w:spacing w:val="10"/>
          <w:sz w:val="28"/>
          <w:szCs w:val="28"/>
        </w:rPr>
        <w:t>文面サンプル</w:t>
      </w:r>
    </w:p>
    <w:sectPr w:rsidR="005A40A6" w:rsidRPr="004C6D95" w:rsidSect="00AD3BFB">
      <w:pgSz w:w="11906" w:h="16838" w:code="9"/>
      <w:pgMar w:top="624" w:right="794" w:bottom="624" w:left="794" w:header="851" w:footer="992" w:gutter="0"/>
      <w:cols w:space="425"/>
      <w:docGrid w:type="linesAndChars" w:linePitch="288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50" w:rsidRDefault="00EE5950" w:rsidP="00347BD9">
      <w:r>
        <w:separator/>
      </w:r>
    </w:p>
  </w:endnote>
  <w:endnote w:type="continuationSeparator" w:id="0">
    <w:p w:rsidR="00EE5950" w:rsidRDefault="00EE5950" w:rsidP="0034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有澤太楷書P">
    <w:panose1 w:val="03000500000000000000"/>
    <w:charset w:val="80"/>
    <w:family w:val="script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有澤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50" w:rsidRDefault="00EE5950" w:rsidP="00347BD9">
      <w:r>
        <w:separator/>
      </w:r>
    </w:p>
  </w:footnote>
  <w:footnote w:type="continuationSeparator" w:id="0">
    <w:p w:rsidR="00EE5950" w:rsidRDefault="00EE5950" w:rsidP="00347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43E3F"/>
    <w:multiLevelType w:val="hybridMultilevel"/>
    <w:tmpl w:val="45484E70"/>
    <w:lvl w:ilvl="0" w:tplc="A6B0255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Times New Roman" w:hint="default"/>
        <w:color w:val="9BBB59" w:themeColor="accent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74F121B"/>
    <w:multiLevelType w:val="hybridMultilevel"/>
    <w:tmpl w:val="D5CEF014"/>
    <w:lvl w:ilvl="0" w:tplc="52F4EB6A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Times New Roman" w:hint="default"/>
        <w:color w:val="9BBB59" w:themeColor="accent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93"/>
    <w:rsid w:val="00002787"/>
    <w:rsid w:val="0002299F"/>
    <w:rsid w:val="00064C61"/>
    <w:rsid w:val="00073D99"/>
    <w:rsid w:val="0009342B"/>
    <w:rsid w:val="00096121"/>
    <w:rsid w:val="00097693"/>
    <w:rsid w:val="000C2D2E"/>
    <w:rsid w:val="000D64BB"/>
    <w:rsid w:val="001203C5"/>
    <w:rsid w:val="0012284B"/>
    <w:rsid w:val="00194A5D"/>
    <w:rsid w:val="001A7A34"/>
    <w:rsid w:val="001C41CE"/>
    <w:rsid w:val="001D5480"/>
    <w:rsid w:val="002428FB"/>
    <w:rsid w:val="0027660D"/>
    <w:rsid w:val="00277713"/>
    <w:rsid w:val="002B32F4"/>
    <w:rsid w:val="002B4D84"/>
    <w:rsid w:val="002C7CC8"/>
    <w:rsid w:val="002D0ED2"/>
    <w:rsid w:val="002E45DD"/>
    <w:rsid w:val="002F225C"/>
    <w:rsid w:val="002F421E"/>
    <w:rsid w:val="00347BD9"/>
    <w:rsid w:val="003615C0"/>
    <w:rsid w:val="003A2660"/>
    <w:rsid w:val="003B70B7"/>
    <w:rsid w:val="003D0C73"/>
    <w:rsid w:val="00417226"/>
    <w:rsid w:val="0042234A"/>
    <w:rsid w:val="00444738"/>
    <w:rsid w:val="004608D8"/>
    <w:rsid w:val="004C6D95"/>
    <w:rsid w:val="004E2355"/>
    <w:rsid w:val="00517538"/>
    <w:rsid w:val="00561C18"/>
    <w:rsid w:val="005A2675"/>
    <w:rsid w:val="005A40A6"/>
    <w:rsid w:val="006241F4"/>
    <w:rsid w:val="00683679"/>
    <w:rsid w:val="006C3DBD"/>
    <w:rsid w:val="006C5227"/>
    <w:rsid w:val="00750CE4"/>
    <w:rsid w:val="007F230F"/>
    <w:rsid w:val="00811712"/>
    <w:rsid w:val="008A21D3"/>
    <w:rsid w:val="008C236E"/>
    <w:rsid w:val="008F3239"/>
    <w:rsid w:val="0090734D"/>
    <w:rsid w:val="00942C04"/>
    <w:rsid w:val="009732CB"/>
    <w:rsid w:val="0097579D"/>
    <w:rsid w:val="009B33F5"/>
    <w:rsid w:val="009F2634"/>
    <w:rsid w:val="00A0513B"/>
    <w:rsid w:val="00A273C6"/>
    <w:rsid w:val="00A355BB"/>
    <w:rsid w:val="00A559A0"/>
    <w:rsid w:val="00A649CB"/>
    <w:rsid w:val="00AD3BFB"/>
    <w:rsid w:val="00B07A37"/>
    <w:rsid w:val="00B21737"/>
    <w:rsid w:val="00B24E11"/>
    <w:rsid w:val="00B61B4D"/>
    <w:rsid w:val="00B8198B"/>
    <w:rsid w:val="00B96280"/>
    <w:rsid w:val="00BA3CF6"/>
    <w:rsid w:val="00BB454E"/>
    <w:rsid w:val="00BB68A8"/>
    <w:rsid w:val="00BC56F5"/>
    <w:rsid w:val="00BC5DED"/>
    <w:rsid w:val="00CD7779"/>
    <w:rsid w:val="00D378CC"/>
    <w:rsid w:val="00D83BCB"/>
    <w:rsid w:val="00DC5711"/>
    <w:rsid w:val="00DF218C"/>
    <w:rsid w:val="00E239E2"/>
    <w:rsid w:val="00EE5950"/>
    <w:rsid w:val="00F72493"/>
    <w:rsid w:val="00F866A5"/>
    <w:rsid w:val="00F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有澤太楷書P" w:eastAsia="有澤太楷書P" w:hAnsi="Century" w:cs="Times New Roman"/>
        <w:color w:val="FF0000"/>
        <w:kern w:val="22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347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47BD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47B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7BD9"/>
    <w:rPr>
      <w:kern w:val="2"/>
      <w:sz w:val="21"/>
      <w:szCs w:val="24"/>
    </w:rPr>
  </w:style>
  <w:style w:type="character" w:styleId="aa">
    <w:name w:val="Hyperlink"/>
    <w:basedOn w:val="a0"/>
    <w:rsid w:val="002B32F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A21D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有澤太楷書P" w:eastAsia="有澤太楷書P" w:hAnsi="Century" w:cs="Times New Roman"/>
        <w:color w:val="FF0000"/>
        <w:kern w:val="22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347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47BD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47B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7BD9"/>
    <w:rPr>
      <w:kern w:val="2"/>
      <w:sz w:val="21"/>
      <w:szCs w:val="24"/>
    </w:rPr>
  </w:style>
  <w:style w:type="character" w:styleId="aa">
    <w:name w:val="Hyperlink"/>
    <w:basedOn w:val="a0"/>
    <w:rsid w:val="002B32F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A21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ser\AppData\Local\Temp\TS010263136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7507-37E1-44C6-A7E4-E408FE559A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3FD61-524E-4F7A-B74B-541BA9EC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TS010263136.dotx</Template>
  <TotalTime>0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2012-02-24T00:12:00Z</dcterms:created>
  <dcterms:modified xsi:type="dcterms:W3CDTF">2012-02-26T05:40:00Z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TC102631369990</vt:lpwstr>
  </property>
</Properties>
</file>